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2" w:rsidRDefault="008D4C42" w:rsidP="003A322D">
      <w:pPr>
        <w:rPr>
          <w:rFonts w:ascii="Arial" w:hAnsi="Arial" w:cs="Arial"/>
        </w:rPr>
      </w:pPr>
    </w:p>
    <w:p w:rsidR="008D4C42" w:rsidRPr="0058262A" w:rsidRDefault="008D4C42" w:rsidP="003A322D">
      <w:pPr>
        <w:rPr>
          <w:rFonts w:ascii="Arial" w:hAnsi="Arial" w:cs="Arial"/>
        </w:rPr>
      </w:pPr>
      <w:r w:rsidRPr="0058262A">
        <w:rPr>
          <w:rFonts w:ascii="Arial" w:hAnsi="Arial" w:cs="Arial"/>
        </w:rPr>
        <w:t>RASPORED</w:t>
      </w:r>
      <w:r w:rsidRPr="0058262A">
        <w:rPr>
          <w:rFonts w:ascii="Arial" w:hAnsi="Arial" w:cs="Arial"/>
          <w:b/>
        </w:rPr>
        <w:t xml:space="preserve"> 1. GODINA - DIPLOMSKI STUDIJ </w:t>
      </w:r>
      <w:r w:rsidRPr="0058262A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457"/>
        <w:gridCol w:w="2410"/>
        <w:gridCol w:w="2268"/>
        <w:gridCol w:w="2409"/>
        <w:gridCol w:w="2092"/>
      </w:tblGrid>
      <w:tr w:rsidR="008D4C42" w:rsidRPr="00723A33" w:rsidTr="00F453E5">
        <w:tc>
          <w:tcPr>
            <w:tcW w:w="2358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D4C42" w:rsidRPr="00723A33" w:rsidTr="00F453E5">
        <w:tc>
          <w:tcPr>
            <w:tcW w:w="2358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30. 3. 2020.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31. 3. 2020.</w:t>
            </w:r>
            <w:r w:rsidRPr="0058262A"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1. 4. 2020.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2. 4. 2020.</w:t>
            </w:r>
          </w:p>
        </w:tc>
        <w:tc>
          <w:tcPr>
            <w:tcW w:w="2409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3. 4. 2020.</w:t>
            </w:r>
          </w:p>
        </w:tc>
        <w:tc>
          <w:tcPr>
            <w:tcW w:w="2092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4. 4. 2020.</w:t>
            </w:r>
          </w:p>
        </w:tc>
      </w:tr>
      <w:bookmarkEnd w:id="0"/>
      <w:tr w:rsidR="008D4C42" w:rsidRPr="00723A33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D4C42" w:rsidRPr="0058262A" w:rsidRDefault="008D4C42" w:rsidP="00F453E5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8D4C42" w:rsidRPr="00723A33" w:rsidTr="00EA5A90">
        <w:trPr>
          <w:trHeight w:val="930"/>
        </w:trPr>
        <w:tc>
          <w:tcPr>
            <w:tcW w:w="2358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II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viber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D4C42" w:rsidRPr="00A56726" w:rsidRDefault="008D4C42" w:rsidP="00F453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D4C4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8D4C42" w:rsidRPr="0010103C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0103C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8.00 – 11.00</w:t>
            </w:r>
          </w:p>
          <w:p w:rsidR="008D4C42" w:rsidRPr="0010103C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0103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ILUSTRACIJA U PRIMJENI II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(V-ART)</w:t>
            </w:r>
          </w:p>
          <w:p w:rsidR="008D4C42" w:rsidRPr="0010103C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103C">
              <w:rPr>
                <w:rFonts w:ascii="Arial" w:hAnsi="Arial" w:cs="Arial"/>
                <w:sz w:val="18"/>
                <w:szCs w:val="18"/>
                <w:highlight w:val="yellow"/>
              </w:rPr>
              <w:t>Izv.prof.art. S. Marijanović</w:t>
            </w:r>
          </w:p>
          <w:p w:rsidR="008D4C42" w:rsidRPr="0010103C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What's app</w:t>
            </w:r>
          </w:p>
          <w:p w:rsidR="008D4C42" w:rsidRPr="00A62F15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03C">
              <w:rPr>
                <w:rFonts w:ascii="Arial" w:hAnsi="Arial" w:cs="Arial"/>
                <w:sz w:val="18"/>
                <w:szCs w:val="18"/>
                <w:highlight w:val="yellow"/>
              </w:rPr>
              <w:t>4V</w:t>
            </w:r>
          </w:p>
          <w:p w:rsidR="008D4C42" w:rsidRPr="00F27FD3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hr-HR"/>
              </w:rPr>
            </w:pPr>
          </w:p>
        </w:tc>
        <w:tc>
          <w:tcPr>
            <w:tcW w:w="2410" w:type="dxa"/>
            <w:vAlign w:val="center"/>
          </w:tcPr>
          <w:p w:rsidR="008D4C4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Stanislav Marijanović</w:t>
            </w:r>
          </w:p>
          <w:p w:rsidR="008D4C42" w:rsidRPr="00912627" w:rsidRDefault="008D4C42" w:rsidP="009126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627">
              <w:rPr>
                <w:rFonts w:ascii="Arial" w:hAnsi="Arial" w:cs="Arial"/>
                <w:sz w:val="18"/>
                <w:szCs w:val="18"/>
              </w:rPr>
              <w:t>What's app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8D4C42" w:rsidRPr="00250FDC" w:rsidRDefault="008D4C42" w:rsidP="00F27FD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  <w:r w:rsidRPr="00250FDC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9.30–12.00</w:t>
            </w:r>
          </w:p>
          <w:p w:rsidR="008D4C42" w:rsidRPr="00250FDC" w:rsidRDefault="008D4C42" w:rsidP="00F27FD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3D ILUSTRACIJA II</w:t>
            </w:r>
          </w:p>
          <w:p w:rsidR="008D4C42" w:rsidRPr="00250FDC" w:rsidRDefault="008D4C42" w:rsidP="00F27F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  <w:t>Doc.art. S. Tomić</w:t>
            </w:r>
          </w:p>
          <w:p w:rsidR="008D4C42" w:rsidRPr="00250FDC" w:rsidRDefault="008D4C42" w:rsidP="00F27F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</w:rPr>
              <w:t>2P,1V</w:t>
            </w:r>
          </w:p>
          <w:p w:rsidR="008D4C42" w:rsidRPr="00A56726" w:rsidRDefault="008D4C42" w:rsidP="00F27F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DC"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eastAsia="hr-HR"/>
              </w:rPr>
              <w:t>e-mail</w:t>
            </w:r>
          </w:p>
        </w:tc>
        <w:tc>
          <w:tcPr>
            <w:tcW w:w="2409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B838DA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2" w:type="dxa"/>
            <w:vAlign w:val="center"/>
          </w:tcPr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D4C42" w:rsidRPr="00EA5A90" w:rsidRDefault="008D4C42" w:rsidP="00A01BCC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OSNOVE ANIMACIJE II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EA5A90" w:rsidRDefault="008D4C42" w:rsidP="00F453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EA5A90">
        <w:trPr>
          <w:trHeight w:val="930"/>
        </w:trPr>
        <w:tc>
          <w:tcPr>
            <w:tcW w:w="2358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I DIZAJN II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Marin Balaić, umjetnički suradnik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D4C42" w:rsidRPr="00912627" w:rsidRDefault="008D4C42" w:rsidP="009126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627">
              <w:rPr>
                <w:rFonts w:ascii="Arial" w:hAnsi="Arial" w:cs="Arial"/>
                <w:sz w:val="18"/>
                <w:szCs w:val="18"/>
              </w:rPr>
              <w:t>What's app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D4C42" w:rsidRPr="00250FDC" w:rsidRDefault="008D4C42" w:rsidP="0063431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  <w:r w:rsidRPr="00250FDC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12.00–13.30</w:t>
            </w:r>
          </w:p>
          <w:p w:rsidR="008D4C42" w:rsidRPr="00250FDC" w:rsidRDefault="008D4C42" w:rsidP="0063431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3D ILUSTRACIJA II</w:t>
            </w:r>
          </w:p>
          <w:p w:rsidR="008D4C42" w:rsidRPr="00250FDC" w:rsidRDefault="008D4C42" w:rsidP="006343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  <w:t>Doc.art. S. Tomić</w:t>
            </w:r>
          </w:p>
          <w:p w:rsidR="008D4C42" w:rsidRPr="00250FDC" w:rsidRDefault="008D4C42" w:rsidP="0063431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</w:rPr>
              <w:t>1P,1V</w:t>
            </w:r>
          </w:p>
          <w:p w:rsidR="008D4C42" w:rsidRDefault="008D4C42" w:rsidP="006343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FDC"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eastAsia="hr-HR"/>
              </w:rPr>
              <w:t>e-mail</w:t>
            </w:r>
          </w:p>
          <w:p w:rsidR="008D4C42" w:rsidRPr="00A56726" w:rsidRDefault="008D4C42" w:rsidP="00A01B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D4C42" w:rsidRDefault="008D4C42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8D4C42" w:rsidRPr="00383B1B" w:rsidRDefault="008D4C42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8D4C42" w:rsidRPr="00383B1B" w:rsidRDefault="008D4C42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B1B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</w:p>
          <w:p w:rsidR="008D4C42" w:rsidRPr="00383B1B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D4C42" w:rsidRPr="00383B1B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Marko Dješka, asistent</w:t>
            </w:r>
          </w:p>
          <w:p w:rsidR="008D4C42" w:rsidRPr="00383B1B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viber</w:t>
            </w:r>
          </w:p>
          <w:p w:rsidR="008D4C42" w:rsidRPr="00383B1B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3V</w:t>
            </w:r>
          </w:p>
          <w:p w:rsidR="008D4C42" w:rsidRPr="00C427A5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de-DE"/>
              </w:rPr>
            </w:pPr>
          </w:p>
        </w:tc>
        <w:tc>
          <w:tcPr>
            <w:tcW w:w="2409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8D4C42" w:rsidRPr="00EA5A90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EA5A90" w:rsidRDefault="008D4C42" w:rsidP="001010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EA5A90">
        <w:tc>
          <w:tcPr>
            <w:tcW w:w="2358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C42" w:rsidRPr="00A56726" w:rsidRDefault="008D4C42" w:rsidP="0063431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SLIKARSKE TEHNIKE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Domagoj Sušac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Miran Blažek, asistent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Merlin,viber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vAlign w:val="center"/>
          </w:tcPr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UVOD U DIGITALNE MATERIJALE II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C42" w:rsidRDefault="008D4C42" w:rsidP="003A322D"/>
    <w:p w:rsidR="008D4C42" w:rsidRDefault="008D4C42" w:rsidP="003A322D"/>
    <w:p w:rsidR="008D4C42" w:rsidRDefault="008D4C42" w:rsidP="003A322D"/>
    <w:p w:rsidR="008D4C42" w:rsidRDefault="008D4C42" w:rsidP="003A322D"/>
    <w:p w:rsidR="008D4C42" w:rsidRDefault="008D4C42" w:rsidP="003A322D">
      <w:pPr>
        <w:rPr>
          <w:rFonts w:ascii="Arial" w:hAnsi="Arial" w:cs="Arial"/>
          <w:highlight w:val="green"/>
        </w:rPr>
      </w:pPr>
    </w:p>
    <w:p w:rsidR="008D4C42" w:rsidRDefault="008D4C42" w:rsidP="003A322D">
      <w:pPr>
        <w:rPr>
          <w:rFonts w:ascii="Arial" w:hAnsi="Arial" w:cs="Arial"/>
          <w:highlight w:val="green"/>
        </w:rPr>
      </w:pPr>
    </w:p>
    <w:p w:rsidR="008D4C42" w:rsidRPr="0058262A" w:rsidRDefault="008D4C42" w:rsidP="003A322D">
      <w:pPr>
        <w:rPr>
          <w:rFonts w:ascii="Arial" w:hAnsi="Arial" w:cs="Arial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1.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457"/>
        <w:gridCol w:w="2236"/>
        <w:gridCol w:w="2360"/>
        <w:gridCol w:w="2332"/>
        <w:gridCol w:w="2251"/>
      </w:tblGrid>
      <w:tr w:rsidR="008D4C42" w:rsidRPr="00723A33" w:rsidTr="00F453E5">
        <w:tc>
          <w:tcPr>
            <w:tcW w:w="2358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D4C42" w:rsidRPr="00723A33" w:rsidTr="00F453E5">
        <w:tc>
          <w:tcPr>
            <w:tcW w:w="2358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6. 4. 2020.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7. 4. 2020.</w:t>
            </w:r>
            <w:r w:rsidRPr="0058262A"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236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8. 4.2020.</w:t>
            </w:r>
          </w:p>
        </w:tc>
        <w:tc>
          <w:tcPr>
            <w:tcW w:w="2360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9. 4.2020.</w:t>
            </w:r>
          </w:p>
        </w:tc>
        <w:tc>
          <w:tcPr>
            <w:tcW w:w="2332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10. 4.2020.</w:t>
            </w:r>
          </w:p>
        </w:tc>
        <w:tc>
          <w:tcPr>
            <w:tcW w:w="2251" w:type="dxa"/>
            <w:shd w:val="clear" w:color="auto" w:fill="000000"/>
            <w:vAlign w:val="center"/>
          </w:tcPr>
          <w:p w:rsidR="008D4C42" w:rsidRPr="0058262A" w:rsidRDefault="008D4C42" w:rsidP="00F453E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11. 3.2020.</w:t>
            </w:r>
          </w:p>
        </w:tc>
      </w:tr>
      <w:tr w:rsidR="008D4C42" w:rsidRPr="00723A33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D4C42" w:rsidRPr="0058262A" w:rsidRDefault="008D4C42" w:rsidP="00F453E5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8D4C42" w:rsidRPr="00723A33" w:rsidTr="00F453E5">
        <w:trPr>
          <w:trHeight w:val="930"/>
        </w:trPr>
        <w:tc>
          <w:tcPr>
            <w:tcW w:w="2358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II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viber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D4C42" w:rsidRPr="00A56726" w:rsidRDefault="008D4C42" w:rsidP="003D04E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457" w:type="dxa"/>
            <w:vAlign w:val="center"/>
          </w:tcPr>
          <w:p w:rsidR="008D4C42" w:rsidRPr="00250FDC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250FDC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8.00 – 11.00</w:t>
            </w:r>
          </w:p>
          <w:p w:rsidR="008D4C42" w:rsidRPr="00250FDC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50FD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ILUSTRACIJA U PRIMJENI II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(V-ART)</w:t>
            </w:r>
          </w:p>
          <w:p w:rsidR="008D4C42" w:rsidRPr="00250FDC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yellow"/>
              </w:rPr>
              <w:t>Izv.prof.art. S. Marijanović</w:t>
            </w:r>
          </w:p>
          <w:p w:rsidR="008D4C42" w:rsidRPr="0010103C" w:rsidRDefault="008D4C42" w:rsidP="009126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What's app</w:t>
            </w:r>
          </w:p>
          <w:p w:rsidR="008D4C42" w:rsidRPr="003D04E6" w:rsidRDefault="008D4C42" w:rsidP="003D04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yellow"/>
              </w:rPr>
              <w:t>4V</w:t>
            </w:r>
          </w:p>
        </w:tc>
        <w:tc>
          <w:tcPr>
            <w:tcW w:w="2236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Stanislav Marijanović</w:t>
            </w:r>
          </w:p>
          <w:p w:rsidR="008D4C42" w:rsidRPr="00912627" w:rsidRDefault="008D4C42" w:rsidP="009126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627">
              <w:rPr>
                <w:rFonts w:ascii="Arial" w:hAnsi="Arial" w:cs="Arial"/>
                <w:sz w:val="18"/>
                <w:szCs w:val="18"/>
              </w:rPr>
              <w:t>What's app</w:t>
            </w:r>
          </w:p>
          <w:p w:rsidR="008D4C42" w:rsidRPr="00A01BCC" w:rsidRDefault="008D4C42" w:rsidP="00A01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4P</w:t>
            </w:r>
          </w:p>
        </w:tc>
        <w:tc>
          <w:tcPr>
            <w:tcW w:w="2360" w:type="dxa"/>
            <w:vAlign w:val="center"/>
          </w:tcPr>
          <w:p w:rsidR="008D4C42" w:rsidRPr="00250FDC" w:rsidRDefault="008D4C42" w:rsidP="00C427A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  <w:r w:rsidRPr="00250FDC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9.00–11.30</w:t>
            </w:r>
          </w:p>
          <w:p w:rsidR="008D4C42" w:rsidRPr="00250FDC" w:rsidRDefault="008D4C42" w:rsidP="00C427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3D ILUSTRACIJA II</w:t>
            </w:r>
          </w:p>
          <w:p w:rsidR="008D4C42" w:rsidRPr="00250FDC" w:rsidRDefault="008D4C42" w:rsidP="00C427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  <w:t>Doc.art. S. Tomić</w:t>
            </w:r>
          </w:p>
          <w:p w:rsidR="008D4C42" w:rsidRPr="00250FDC" w:rsidRDefault="008D4C42" w:rsidP="00C427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</w:rPr>
              <w:t>2P,1V</w:t>
            </w:r>
          </w:p>
          <w:p w:rsidR="008D4C42" w:rsidRPr="00A56726" w:rsidRDefault="008D4C42" w:rsidP="00C427A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FDC"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eastAsia="hr-HR"/>
              </w:rPr>
              <w:t>e-mail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723A33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14.00</w:t>
            </w:r>
          </w:p>
          <w:p w:rsidR="008D4C42" w:rsidRPr="00723A33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A33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merlin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vAlign w:val="center"/>
          </w:tcPr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OSNOVE ANIMACIJE II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F453E5">
        <w:trPr>
          <w:trHeight w:val="930"/>
        </w:trPr>
        <w:tc>
          <w:tcPr>
            <w:tcW w:w="2358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I DIZAJN II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Marin Balaić, umjetnički suradnik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D4C42" w:rsidRPr="00912627" w:rsidRDefault="008D4C42" w:rsidP="009126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627">
              <w:rPr>
                <w:rFonts w:ascii="Arial" w:hAnsi="Arial" w:cs="Arial"/>
                <w:sz w:val="18"/>
                <w:szCs w:val="18"/>
              </w:rPr>
              <w:t>What's app</w:t>
            </w: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8D4C42" w:rsidRPr="00250FDC" w:rsidRDefault="008D4C42" w:rsidP="00C427A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  <w:r w:rsidRPr="00250FDC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12.00–13.30</w:t>
            </w:r>
          </w:p>
          <w:p w:rsidR="008D4C42" w:rsidRPr="00250FDC" w:rsidRDefault="008D4C42" w:rsidP="00C427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3D ILUSTRACIJA II</w:t>
            </w:r>
          </w:p>
          <w:p w:rsidR="008D4C42" w:rsidRPr="00250FDC" w:rsidRDefault="008D4C42" w:rsidP="00C427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  <w:lang w:eastAsia="hr-HR"/>
              </w:rPr>
              <w:t>Doc.art. S. Tomić</w:t>
            </w:r>
          </w:p>
          <w:p w:rsidR="008D4C42" w:rsidRPr="00250FDC" w:rsidRDefault="008D4C42" w:rsidP="00C427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50FDC">
              <w:rPr>
                <w:rFonts w:ascii="Arial" w:hAnsi="Arial" w:cs="Arial"/>
                <w:sz w:val="18"/>
                <w:szCs w:val="18"/>
                <w:highlight w:val="green"/>
              </w:rPr>
              <w:t>1P,1V</w:t>
            </w:r>
          </w:p>
          <w:p w:rsidR="008D4C42" w:rsidRPr="00A01BCC" w:rsidRDefault="008D4C42" w:rsidP="00A01B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FDC"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eastAsia="hr-HR"/>
              </w:rPr>
              <w:t>e-mail</w:t>
            </w:r>
          </w:p>
        </w:tc>
        <w:tc>
          <w:tcPr>
            <w:tcW w:w="2360" w:type="dxa"/>
            <w:vAlign w:val="center"/>
          </w:tcPr>
          <w:p w:rsidR="008D4C42" w:rsidRPr="00723A33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D4C42" w:rsidRPr="00A56726" w:rsidRDefault="008D4C42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merlin</w:t>
            </w:r>
          </w:p>
          <w:p w:rsidR="008D4C42" w:rsidRPr="00A01BCC" w:rsidRDefault="008D4C42" w:rsidP="00A01BC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</w:tc>
        <w:tc>
          <w:tcPr>
            <w:tcW w:w="2332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vAlign w:val="center"/>
          </w:tcPr>
          <w:p w:rsidR="008D4C42" w:rsidRPr="00EA5A90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EA5A90" w:rsidRDefault="008D4C42" w:rsidP="0010103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F453E5">
        <w:tc>
          <w:tcPr>
            <w:tcW w:w="2358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C42" w:rsidRPr="00A56726" w:rsidRDefault="008D4C42" w:rsidP="000648C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36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SLIKARSKE TEHNIKE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Domagoj Sušac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Miran Blažek, asistent</w:t>
            </w:r>
          </w:p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Merlin,viber</w:t>
            </w:r>
          </w:p>
          <w:p w:rsidR="008D4C42" w:rsidRDefault="008D4C42" w:rsidP="00A01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8D4C42" w:rsidRPr="00A01BCC" w:rsidRDefault="008D4C42" w:rsidP="00A01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8D4C42" w:rsidRPr="00A56726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:rsidR="008D4C42" w:rsidRPr="00A56726" w:rsidRDefault="008D4C42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A56726" w:rsidRDefault="008D4C42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vAlign w:val="center"/>
          </w:tcPr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UVOD U DIGITALNE MATERIJALE II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8D4C42" w:rsidRPr="00EA5A90" w:rsidRDefault="008D4C42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C42" w:rsidRDefault="008D4C42" w:rsidP="003A322D">
      <w:pPr>
        <w:rPr>
          <w:rFonts w:ascii="Arial" w:hAnsi="Arial" w:cs="Arial"/>
        </w:rPr>
      </w:pPr>
    </w:p>
    <w:p w:rsidR="008D4C42" w:rsidRDefault="008D4C42" w:rsidP="003A322D">
      <w:pPr>
        <w:rPr>
          <w:rFonts w:ascii="Arial" w:hAnsi="Arial" w:cs="Arial"/>
        </w:rPr>
      </w:pPr>
    </w:p>
    <w:p w:rsidR="008D4C42" w:rsidRDefault="008D4C42" w:rsidP="003A322D">
      <w:pPr>
        <w:rPr>
          <w:rFonts w:ascii="Arial" w:hAnsi="Arial" w:cs="Arial"/>
        </w:rPr>
      </w:pPr>
    </w:p>
    <w:p w:rsidR="008D4C42" w:rsidRPr="008B1C64" w:rsidRDefault="008D4C42" w:rsidP="003A322D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0"/>
        <w:gridCol w:w="2373"/>
        <w:gridCol w:w="2492"/>
        <w:gridCol w:w="2693"/>
        <w:gridCol w:w="2126"/>
        <w:gridCol w:w="1950"/>
      </w:tblGrid>
      <w:tr w:rsidR="008D4C42" w:rsidRPr="00723A33" w:rsidTr="00F453E5">
        <w:tc>
          <w:tcPr>
            <w:tcW w:w="2360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D4C42" w:rsidRPr="00723A33" w:rsidTr="00F453E5">
        <w:tc>
          <w:tcPr>
            <w:tcW w:w="2360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30.3.2020.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31. 3.2020.</w:t>
            </w:r>
            <w:r w:rsidRPr="0058262A"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1. 4 .2020.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2. 4. 2020.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3. 4.2020.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4. 4. 2020.</w:t>
            </w:r>
          </w:p>
        </w:tc>
      </w:tr>
      <w:tr w:rsidR="008D4C42" w:rsidRPr="00723A33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D4C42" w:rsidRPr="00AC09E2" w:rsidRDefault="008D4C42" w:rsidP="003A322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8D4C42" w:rsidRPr="00723A33" w:rsidTr="00F453E5">
        <w:trPr>
          <w:trHeight w:val="930"/>
        </w:trPr>
        <w:tc>
          <w:tcPr>
            <w:tcW w:w="2360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A33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viber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D4C42" w:rsidRPr="00723A33" w:rsidRDefault="008D4C42" w:rsidP="003A322D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</w:pPr>
            <w:r w:rsidRPr="00EA5A90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8.00 – 11.00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  <w:highlight w:val="cyan"/>
              </w:rPr>
              <w:t>RAČUNALNO OBLIKOVANJE ILUSTRACIJE II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A5A90">
              <w:rPr>
                <w:rFonts w:ascii="Arial" w:hAnsi="Arial" w:cs="Arial"/>
                <w:sz w:val="18"/>
                <w:szCs w:val="18"/>
                <w:highlight w:val="cyan"/>
              </w:rPr>
              <w:t>Izv.prof.art. D. Sušac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A5A90">
              <w:rPr>
                <w:rFonts w:ascii="Arial" w:hAnsi="Arial" w:cs="Arial"/>
                <w:sz w:val="18"/>
                <w:szCs w:val="18"/>
                <w:highlight w:val="cyan"/>
              </w:rPr>
              <w:t>Nikola Kovač, asistent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viber</w:t>
            </w:r>
          </w:p>
          <w:p w:rsidR="008D4C42" w:rsidRPr="00A01BCC" w:rsidRDefault="008D4C42" w:rsidP="00A01BC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5A90">
              <w:rPr>
                <w:rFonts w:ascii="Arial" w:hAnsi="Arial" w:cs="Arial"/>
                <w:sz w:val="18"/>
                <w:szCs w:val="18"/>
                <w:highlight w:val="cyan"/>
              </w:rPr>
              <w:t>3P, 1V</w:t>
            </w:r>
          </w:p>
        </w:tc>
        <w:tc>
          <w:tcPr>
            <w:tcW w:w="2492" w:type="dxa"/>
            <w:vAlign w:val="center"/>
          </w:tcPr>
          <w:p w:rsidR="008D4C42" w:rsidRPr="00723A33" w:rsidRDefault="008D4C42" w:rsidP="003A322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215535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A33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Izv.prof.art. D. Sušac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Merlin,viber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8D4C42" w:rsidRPr="00215535" w:rsidRDefault="008D4C42" w:rsidP="003A32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4C42" w:rsidRPr="008D09E9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vAlign w:val="center"/>
          </w:tcPr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F453E5">
        <w:tc>
          <w:tcPr>
            <w:tcW w:w="2360" w:type="dxa"/>
            <w:vAlign w:val="center"/>
          </w:tcPr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15.00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A33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D4C42" w:rsidRPr="00912627" w:rsidRDefault="008D4C42" w:rsidP="009126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627">
              <w:rPr>
                <w:rFonts w:ascii="Arial" w:hAnsi="Arial" w:cs="Arial"/>
                <w:sz w:val="18"/>
                <w:szCs w:val="18"/>
              </w:rPr>
              <w:t>What's app</w:t>
            </w:r>
          </w:p>
          <w:p w:rsidR="008D4C42" w:rsidRPr="00A01BCC" w:rsidRDefault="008D4C42" w:rsidP="00A01BC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</w:tc>
        <w:tc>
          <w:tcPr>
            <w:tcW w:w="2492" w:type="dxa"/>
            <w:vAlign w:val="center"/>
          </w:tcPr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EA5A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11:00 – 14:00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  <w:lang w:val="de-DE"/>
              </w:rPr>
              <w:t>FOTOGRAFIJA II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5A90">
              <w:rPr>
                <w:rFonts w:ascii="Arial" w:hAnsi="Arial" w:cs="Arial"/>
                <w:sz w:val="18"/>
                <w:szCs w:val="18"/>
                <w:lang w:val="de-DE"/>
              </w:rPr>
              <w:t>izv.prof.art. Vladimir Frelih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5A90">
              <w:rPr>
                <w:rFonts w:ascii="Arial" w:hAnsi="Arial" w:cs="Arial"/>
                <w:sz w:val="18"/>
                <w:szCs w:val="18"/>
                <w:lang w:val="pt-BR"/>
              </w:rPr>
              <w:t>Ana Petrović, ass.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Google učionica</w:t>
            </w:r>
          </w:p>
          <w:p w:rsidR="008D4C42" w:rsidRPr="003B0F73" w:rsidRDefault="008D4C42" w:rsidP="00A01BC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EA5A90">
              <w:rPr>
                <w:rFonts w:ascii="Arial" w:hAnsi="Arial" w:cs="Arial"/>
                <w:sz w:val="18"/>
                <w:szCs w:val="18"/>
              </w:rPr>
              <w:t>3P, 1V</w:t>
            </w:r>
          </w:p>
        </w:tc>
        <w:tc>
          <w:tcPr>
            <w:tcW w:w="2693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8D4C42" w:rsidRPr="00A56726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color w:val="000000"/>
                <w:sz w:val="18"/>
                <w:szCs w:val="18"/>
              </w:rPr>
              <w:t>CRTANJE II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Izv.prof.art. D. Sušac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Miran Blažek, ass.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Merlin,viber</w:t>
            </w:r>
          </w:p>
          <w:p w:rsidR="008D4C42" w:rsidRPr="00471E7B" w:rsidRDefault="008D4C42" w:rsidP="00A01BC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3P, 1V</w:t>
            </w:r>
          </w:p>
          <w:p w:rsidR="008D4C42" w:rsidRPr="00215535" w:rsidRDefault="008D4C42" w:rsidP="003A32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F453E5">
        <w:trPr>
          <w:trHeight w:val="727"/>
        </w:trPr>
        <w:tc>
          <w:tcPr>
            <w:tcW w:w="2360" w:type="dxa"/>
            <w:vAlign w:val="center"/>
          </w:tcPr>
          <w:p w:rsidR="008D4C42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C42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:rsidR="008D4C42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723A33" w:rsidRDefault="008D4C42" w:rsidP="00EA5A90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723A33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8D4C42" w:rsidRPr="00723A33" w:rsidRDefault="008D4C42" w:rsidP="00EA5A90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vAlign w:val="center"/>
          </w:tcPr>
          <w:p w:rsidR="008D4C42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8D4C42" w:rsidRPr="00383B1B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8D4C42" w:rsidRPr="00383B1B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B1B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  <w:r w:rsidRPr="001849E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8D4C42" w:rsidRPr="00383B1B" w:rsidRDefault="008D4C42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D4C42" w:rsidRPr="00383B1B" w:rsidRDefault="008D4C42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Marko Dješka, asistent</w:t>
            </w:r>
          </w:p>
          <w:p w:rsidR="008D4C42" w:rsidRPr="00383B1B" w:rsidRDefault="008D4C42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viber</w:t>
            </w:r>
          </w:p>
          <w:p w:rsidR="008D4C42" w:rsidRPr="00A01BCC" w:rsidRDefault="008D4C42" w:rsidP="00A01B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vAlign w:val="center"/>
          </w:tcPr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C42" w:rsidRDefault="008D4C42" w:rsidP="003A322D"/>
    <w:p w:rsidR="008D4C42" w:rsidRDefault="008D4C42" w:rsidP="003A322D"/>
    <w:p w:rsidR="008D4C42" w:rsidRDefault="008D4C42" w:rsidP="003A322D">
      <w:pPr>
        <w:rPr>
          <w:rFonts w:ascii="Arial" w:hAnsi="Arial" w:cs="Arial"/>
        </w:rPr>
      </w:pPr>
    </w:p>
    <w:p w:rsidR="008D4C42" w:rsidRDefault="008D4C42" w:rsidP="003A322D">
      <w:pPr>
        <w:rPr>
          <w:rFonts w:ascii="Arial" w:hAnsi="Arial" w:cs="Arial"/>
        </w:rPr>
      </w:pPr>
    </w:p>
    <w:p w:rsidR="008D4C42" w:rsidRPr="008B1C64" w:rsidRDefault="008D4C42" w:rsidP="003A322D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0"/>
        <w:gridCol w:w="2373"/>
        <w:gridCol w:w="2492"/>
        <w:gridCol w:w="2693"/>
        <w:gridCol w:w="2126"/>
        <w:gridCol w:w="1950"/>
      </w:tblGrid>
      <w:tr w:rsidR="008D4C42" w:rsidRPr="00723A33" w:rsidTr="00F453E5">
        <w:tc>
          <w:tcPr>
            <w:tcW w:w="2360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D4C42" w:rsidRPr="00AC09E2" w:rsidRDefault="008D4C42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D4C42" w:rsidRPr="00723A33" w:rsidTr="00F453E5">
        <w:tc>
          <w:tcPr>
            <w:tcW w:w="2360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6.4. 2020.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7. 4. 2020.</w:t>
            </w:r>
            <w:r w:rsidRPr="0058262A"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8. 4. 2020.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9. 4. 2020.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10 .4. 2020.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D4C42" w:rsidRPr="0058262A" w:rsidRDefault="008D4C42" w:rsidP="003A322D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hr-HR"/>
              </w:rPr>
              <w:t>11 .4.2020.</w:t>
            </w:r>
          </w:p>
        </w:tc>
      </w:tr>
      <w:tr w:rsidR="008D4C42" w:rsidRPr="00723A33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D4C42" w:rsidRPr="00AC09E2" w:rsidRDefault="008D4C42" w:rsidP="003A322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8D4C42" w:rsidRPr="00723A33" w:rsidTr="00F453E5">
        <w:trPr>
          <w:trHeight w:val="930"/>
        </w:trPr>
        <w:tc>
          <w:tcPr>
            <w:tcW w:w="2360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A33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viber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D4C42" w:rsidRPr="00723A33" w:rsidRDefault="008D4C42" w:rsidP="003A322D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D4C42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C42" w:rsidRPr="00723A33" w:rsidRDefault="008D4C42" w:rsidP="00A62F1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D4C42" w:rsidRPr="00723A33" w:rsidRDefault="008D4C42" w:rsidP="00A62F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A33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8D4C42" w:rsidRPr="00723A33" w:rsidRDefault="008D4C42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Izv.prof.art. D. Sušac</w:t>
            </w:r>
          </w:p>
          <w:p w:rsidR="008D4C42" w:rsidRPr="00723A33" w:rsidRDefault="008D4C42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8D4C42" w:rsidRPr="00723A33" w:rsidRDefault="008D4C42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merlin</w:t>
            </w:r>
            <w:r w:rsidRPr="00723A3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viber</w:t>
            </w:r>
            <w:r w:rsidRPr="00723A33">
              <w:rPr>
                <w:rFonts w:ascii="Arial" w:hAnsi="Arial" w:cs="Arial"/>
                <w:sz w:val="18"/>
                <w:szCs w:val="18"/>
              </w:rPr>
              <w:t>1V</w:t>
            </w:r>
          </w:p>
          <w:p w:rsidR="008D4C42" w:rsidRPr="00215535" w:rsidRDefault="008D4C42" w:rsidP="00A01B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:rsidR="008D4C42" w:rsidRPr="00723A33" w:rsidRDefault="008D4C42" w:rsidP="003A322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215535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01730B" w:rsidRDefault="008D4C42" w:rsidP="0001730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5A90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8.00 – 11.00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  <w:highlight w:val="cyan"/>
              </w:rPr>
              <w:t>RAČUNALNO OBLIKOVANJE ILUSTRACIJE II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A5A90">
              <w:rPr>
                <w:rFonts w:ascii="Arial" w:hAnsi="Arial" w:cs="Arial"/>
                <w:sz w:val="18"/>
                <w:szCs w:val="18"/>
                <w:highlight w:val="cyan"/>
              </w:rPr>
              <w:t>Izv. prof. art. D. Sušac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A5A90">
              <w:rPr>
                <w:rFonts w:ascii="Arial" w:hAnsi="Arial" w:cs="Arial"/>
                <w:sz w:val="18"/>
                <w:szCs w:val="18"/>
                <w:highlight w:val="cyan"/>
              </w:rPr>
              <w:t>Nikola Kovač, asistent</w:t>
            </w:r>
          </w:p>
          <w:p w:rsidR="008D4C42" w:rsidRPr="00EA5A90" w:rsidRDefault="008D4C42" w:rsidP="000173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Merlin,viber</w:t>
            </w:r>
            <w:r w:rsidRPr="00EA5A90">
              <w:rPr>
                <w:rFonts w:ascii="Arial" w:hAnsi="Arial" w:cs="Arial"/>
                <w:sz w:val="18"/>
                <w:szCs w:val="18"/>
                <w:highlight w:val="cyan"/>
              </w:rPr>
              <w:t>, 1V</w:t>
            </w:r>
          </w:p>
          <w:p w:rsidR="008D4C42" w:rsidRPr="00215535" w:rsidRDefault="008D4C42" w:rsidP="00A62F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4C42" w:rsidRPr="008D09E9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vAlign w:val="center"/>
          </w:tcPr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F453E5">
        <w:tc>
          <w:tcPr>
            <w:tcW w:w="2360" w:type="dxa"/>
            <w:vAlign w:val="center"/>
          </w:tcPr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A33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33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D4C42" w:rsidRPr="00912627" w:rsidRDefault="008D4C42" w:rsidP="009126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627">
              <w:rPr>
                <w:rFonts w:ascii="Arial" w:hAnsi="Arial" w:cs="Arial"/>
                <w:sz w:val="18"/>
                <w:szCs w:val="18"/>
              </w:rPr>
              <w:t>What's app</w:t>
            </w:r>
          </w:p>
          <w:p w:rsidR="008D4C42" w:rsidRPr="00A01BCC" w:rsidRDefault="008D4C42" w:rsidP="00A01BC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</w:tc>
        <w:tc>
          <w:tcPr>
            <w:tcW w:w="2492" w:type="dxa"/>
            <w:vAlign w:val="center"/>
          </w:tcPr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EA5A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11:00 – 14:00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A5A90">
              <w:rPr>
                <w:rFonts w:ascii="Arial" w:hAnsi="Arial" w:cs="Arial"/>
                <w:b/>
                <w:sz w:val="18"/>
                <w:szCs w:val="18"/>
                <w:lang w:val="de-DE"/>
              </w:rPr>
              <w:t>FOTOGRAFIJA II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5A90">
              <w:rPr>
                <w:rFonts w:ascii="Arial" w:hAnsi="Arial" w:cs="Arial"/>
                <w:sz w:val="18"/>
                <w:szCs w:val="18"/>
                <w:lang w:val="de-DE"/>
              </w:rPr>
              <w:t>izv.prof.art. Vladimir Frelih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A5A90">
              <w:rPr>
                <w:rFonts w:ascii="Arial" w:hAnsi="Arial" w:cs="Arial"/>
                <w:sz w:val="18"/>
                <w:szCs w:val="18"/>
                <w:lang w:val="pt-BR"/>
              </w:rPr>
              <w:t>Ana Petrović, ass.</w:t>
            </w:r>
          </w:p>
          <w:p w:rsidR="008D4C42" w:rsidRPr="00EA5A90" w:rsidRDefault="008D4C42" w:rsidP="003A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 w:eastAsia="hr-H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hr-HR"/>
              </w:rPr>
              <w:t>Google učionica</w:t>
            </w:r>
          </w:p>
          <w:p w:rsidR="008D4C42" w:rsidRPr="003B0F73" w:rsidRDefault="008D4C42" w:rsidP="00A01BC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EA5A90">
              <w:rPr>
                <w:rFonts w:ascii="Arial" w:hAnsi="Arial" w:cs="Arial"/>
                <w:sz w:val="18"/>
                <w:szCs w:val="18"/>
              </w:rPr>
              <w:t>3P, 1V</w:t>
            </w:r>
          </w:p>
        </w:tc>
        <w:tc>
          <w:tcPr>
            <w:tcW w:w="2693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3A33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8D4C42" w:rsidRPr="00A56726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color w:val="000000"/>
                <w:sz w:val="18"/>
                <w:szCs w:val="18"/>
              </w:rPr>
              <w:t>CRTANJE II</w:t>
            </w: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Izv.prof.art. D. Sušac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Miran Blažek, ass.</w:t>
            </w:r>
          </w:p>
          <w:p w:rsidR="008D4C42" w:rsidRPr="00A56726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merlin,viber</w:t>
            </w:r>
          </w:p>
          <w:p w:rsidR="008D4C42" w:rsidRPr="00471E7B" w:rsidRDefault="008D4C42" w:rsidP="00A01BC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3P, 1V</w:t>
            </w:r>
          </w:p>
          <w:p w:rsidR="008D4C42" w:rsidRPr="00215535" w:rsidRDefault="008D4C42" w:rsidP="003A32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42" w:rsidRPr="00723A33" w:rsidTr="00F453E5">
        <w:trPr>
          <w:trHeight w:val="727"/>
        </w:trPr>
        <w:tc>
          <w:tcPr>
            <w:tcW w:w="2360" w:type="dxa"/>
            <w:vAlign w:val="center"/>
          </w:tcPr>
          <w:p w:rsidR="008D4C42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C42" w:rsidRDefault="008D4C42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215535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:rsidR="008D4C42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723A33" w:rsidRDefault="008D4C42" w:rsidP="00EA5A90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723A33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8D4C42" w:rsidRPr="00723A33" w:rsidRDefault="008D4C42" w:rsidP="00EA5A90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vAlign w:val="center"/>
          </w:tcPr>
          <w:p w:rsidR="008D4C42" w:rsidRDefault="008D4C42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C42" w:rsidRDefault="008D4C42" w:rsidP="00EA5A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  <w:p w:rsidR="008D4C42" w:rsidRPr="00EA5A90" w:rsidRDefault="008D4C42" w:rsidP="00EA5A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4C42" w:rsidRPr="00723A33" w:rsidRDefault="008D4C42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vAlign w:val="center"/>
          </w:tcPr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4C42" w:rsidRPr="00AC09E2" w:rsidRDefault="008D4C42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C42" w:rsidRDefault="008D4C42" w:rsidP="003A322D"/>
    <w:p w:rsidR="008D4C42" w:rsidRDefault="008D4C42"/>
    <w:sectPr w:rsidR="008D4C42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22D"/>
    <w:rsid w:val="0001730B"/>
    <w:rsid w:val="000648CA"/>
    <w:rsid w:val="0010103C"/>
    <w:rsid w:val="001033BB"/>
    <w:rsid w:val="001849EA"/>
    <w:rsid w:val="001E03E4"/>
    <w:rsid w:val="00215535"/>
    <w:rsid w:val="00221B4F"/>
    <w:rsid w:val="00250FDC"/>
    <w:rsid w:val="003001EF"/>
    <w:rsid w:val="003443AB"/>
    <w:rsid w:val="00383B1B"/>
    <w:rsid w:val="003A322D"/>
    <w:rsid w:val="003B0F73"/>
    <w:rsid w:val="003D04E6"/>
    <w:rsid w:val="003F1165"/>
    <w:rsid w:val="00471E7B"/>
    <w:rsid w:val="0053390C"/>
    <w:rsid w:val="0058262A"/>
    <w:rsid w:val="005C3249"/>
    <w:rsid w:val="005F51C1"/>
    <w:rsid w:val="00634311"/>
    <w:rsid w:val="00682574"/>
    <w:rsid w:val="00723A33"/>
    <w:rsid w:val="0084576D"/>
    <w:rsid w:val="00865784"/>
    <w:rsid w:val="008B1C64"/>
    <w:rsid w:val="008D09E9"/>
    <w:rsid w:val="008D4C42"/>
    <w:rsid w:val="00912627"/>
    <w:rsid w:val="00952DDA"/>
    <w:rsid w:val="009925A8"/>
    <w:rsid w:val="009935E0"/>
    <w:rsid w:val="00A01BCC"/>
    <w:rsid w:val="00A56726"/>
    <w:rsid w:val="00A62F15"/>
    <w:rsid w:val="00AA1B70"/>
    <w:rsid w:val="00AC09E2"/>
    <w:rsid w:val="00AD1B09"/>
    <w:rsid w:val="00B648F3"/>
    <w:rsid w:val="00B838DA"/>
    <w:rsid w:val="00BD1848"/>
    <w:rsid w:val="00C40A9B"/>
    <w:rsid w:val="00C427A5"/>
    <w:rsid w:val="00C84BDB"/>
    <w:rsid w:val="00D507E8"/>
    <w:rsid w:val="00E44EFB"/>
    <w:rsid w:val="00EA250E"/>
    <w:rsid w:val="00EA5A90"/>
    <w:rsid w:val="00F27FD3"/>
    <w:rsid w:val="00F4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3A322D"/>
    <w:pPr>
      <w:spacing w:after="240"/>
    </w:pPr>
    <w:rPr>
      <w:rFonts w:ascii="Helvetica" w:eastAsia="Times New Roman" w:hAnsi="Helvetica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1648</TotalTime>
  <Pages>4</Pages>
  <Words>616</Words>
  <Characters>3514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Zlatko</cp:lastModifiedBy>
  <cp:revision>12</cp:revision>
  <dcterms:created xsi:type="dcterms:W3CDTF">2020-03-13T05:05:00Z</dcterms:created>
  <dcterms:modified xsi:type="dcterms:W3CDTF">2020-03-29T19:38:00Z</dcterms:modified>
</cp:coreProperties>
</file>