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610" w:rsidRPr="0058262A" w:rsidRDefault="00867610" w:rsidP="003A322D">
      <w:pPr>
        <w:rPr>
          <w:rFonts w:ascii="Arial" w:hAnsi="Arial" w:cs="Arial"/>
        </w:rPr>
      </w:pPr>
      <w:r w:rsidRPr="0058262A">
        <w:rPr>
          <w:rFonts w:ascii="Arial" w:hAnsi="Arial" w:cs="Arial"/>
        </w:rPr>
        <w:t>RASPORED</w:t>
      </w:r>
      <w:r w:rsidRPr="0058262A">
        <w:rPr>
          <w:rFonts w:ascii="Arial" w:hAnsi="Arial" w:cs="Arial"/>
          <w:b/>
        </w:rPr>
        <w:t xml:space="preserve"> 1. GODINA - DIPLOMSKI STUDIJ </w:t>
      </w:r>
      <w:r w:rsidRPr="0058262A">
        <w:rPr>
          <w:rFonts w:ascii="Arial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58"/>
        <w:gridCol w:w="2457"/>
        <w:gridCol w:w="2410"/>
        <w:gridCol w:w="2268"/>
        <w:gridCol w:w="2409"/>
        <w:gridCol w:w="2092"/>
      </w:tblGrid>
      <w:tr w:rsidR="00867610" w:rsidRPr="005346C2" w:rsidTr="00F453E5">
        <w:tc>
          <w:tcPr>
            <w:tcW w:w="2358" w:type="dxa"/>
            <w:shd w:val="clear" w:color="auto" w:fill="000000"/>
            <w:vAlign w:val="center"/>
          </w:tcPr>
          <w:p w:rsidR="00867610" w:rsidRPr="0058262A" w:rsidRDefault="00867610" w:rsidP="00F453E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262A">
              <w:rPr>
                <w:rFonts w:ascii="Arial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457" w:type="dxa"/>
            <w:shd w:val="clear" w:color="auto" w:fill="000000"/>
            <w:vAlign w:val="center"/>
          </w:tcPr>
          <w:p w:rsidR="00867610" w:rsidRPr="0058262A" w:rsidRDefault="00867610" w:rsidP="00F453E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262A">
              <w:rPr>
                <w:rFonts w:ascii="Arial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10" w:type="dxa"/>
            <w:shd w:val="clear" w:color="auto" w:fill="000000"/>
            <w:vAlign w:val="center"/>
          </w:tcPr>
          <w:p w:rsidR="00867610" w:rsidRPr="0058262A" w:rsidRDefault="00867610" w:rsidP="00F453E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262A">
              <w:rPr>
                <w:rFonts w:ascii="Arial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268" w:type="dxa"/>
            <w:shd w:val="clear" w:color="auto" w:fill="000000"/>
            <w:vAlign w:val="center"/>
          </w:tcPr>
          <w:p w:rsidR="00867610" w:rsidRPr="0058262A" w:rsidRDefault="00867610" w:rsidP="00F453E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262A">
              <w:rPr>
                <w:rFonts w:ascii="Arial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409" w:type="dxa"/>
            <w:shd w:val="clear" w:color="auto" w:fill="000000"/>
            <w:vAlign w:val="center"/>
          </w:tcPr>
          <w:p w:rsidR="00867610" w:rsidRPr="0058262A" w:rsidRDefault="00867610" w:rsidP="00F453E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262A">
              <w:rPr>
                <w:rFonts w:ascii="Arial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092" w:type="dxa"/>
            <w:shd w:val="clear" w:color="auto" w:fill="000000"/>
            <w:vAlign w:val="center"/>
          </w:tcPr>
          <w:p w:rsidR="00867610" w:rsidRPr="0058262A" w:rsidRDefault="00867610" w:rsidP="00F453E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262A">
              <w:rPr>
                <w:rFonts w:ascii="Arial" w:hAnsi="Arial" w:cs="Arial"/>
                <w:b/>
                <w:sz w:val="16"/>
                <w:szCs w:val="16"/>
              </w:rPr>
              <w:t>SUBOTA</w:t>
            </w:r>
          </w:p>
        </w:tc>
      </w:tr>
      <w:tr w:rsidR="00867610" w:rsidRPr="005346C2" w:rsidTr="00F453E5">
        <w:tc>
          <w:tcPr>
            <w:tcW w:w="2358" w:type="dxa"/>
            <w:shd w:val="clear" w:color="auto" w:fill="000000"/>
            <w:vAlign w:val="center"/>
          </w:tcPr>
          <w:p w:rsidR="00867610" w:rsidRPr="0058262A" w:rsidRDefault="00867610" w:rsidP="00F453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eastAsia="hr-HR"/>
              </w:rPr>
            </w:pPr>
            <w:bookmarkStart w:id="0" w:name="_Hlk22191943"/>
            <w:r>
              <w:rPr>
                <w:rFonts w:ascii="Arial" w:hAnsi="Arial" w:cs="Arial"/>
                <w:b/>
                <w:color w:val="FFFFFF"/>
                <w:sz w:val="18"/>
                <w:szCs w:val="18"/>
                <w:lang w:eastAsia="hr-HR"/>
              </w:rPr>
              <w:t>16.3.2020.</w:t>
            </w:r>
          </w:p>
        </w:tc>
        <w:tc>
          <w:tcPr>
            <w:tcW w:w="2457" w:type="dxa"/>
            <w:shd w:val="clear" w:color="auto" w:fill="000000"/>
            <w:vAlign w:val="center"/>
          </w:tcPr>
          <w:p w:rsidR="00867610" w:rsidRPr="0058262A" w:rsidRDefault="00867610" w:rsidP="00F453E5">
            <w:pPr>
              <w:spacing w:after="0" w:line="240" w:lineRule="auto"/>
              <w:jc w:val="center"/>
              <w:rPr>
                <w:rFonts w:ascii="Helvetica" w:hAnsi="Helvetica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eastAsia="hr-HR"/>
              </w:rPr>
              <w:t xml:space="preserve">       17.3.2020.</w:t>
            </w:r>
            <w:r w:rsidRPr="0058262A">
              <w:rPr>
                <w:rFonts w:ascii="Helvetica" w:hAnsi="Helvetica"/>
                <w:color w:val="000000"/>
                <w:sz w:val="24"/>
                <w:szCs w:val="20"/>
                <w:lang w:eastAsia="hr-HR"/>
              </w:rPr>
              <w:t>11.</w:t>
            </w:r>
          </w:p>
        </w:tc>
        <w:tc>
          <w:tcPr>
            <w:tcW w:w="2410" w:type="dxa"/>
            <w:shd w:val="clear" w:color="auto" w:fill="000000"/>
            <w:vAlign w:val="center"/>
          </w:tcPr>
          <w:p w:rsidR="00867610" w:rsidRPr="0058262A" w:rsidRDefault="00867610" w:rsidP="00F453E5">
            <w:pPr>
              <w:spacing w:after="0" w:line="240" w:lineRule="auto"/>
              <w:jc w:val="center"/>
              <w:rPr>
                <w:rFonts w:ascii="Helvetica" w:hAnsi="Helvetica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eastAsia="hr-HR"/>
              </w:rPr>
              <w:t>18.3.2020.</w:t>
            </w:r>
          </w:p>
        </w:tc>
        <w:tc>
          <w:tcPr>
            <w:tcW w:w="2268" w:type="dxa"/>
            <w:shd w:val="clear" w:color="auto" w:fill="000000"/>
            <w:vAlign w:val="center"/>
          </w:tcPr>
          <w:p w:rsidR="00867610" w:rsidRPr="0058262A" w:rsidRDefault="00867610" w:rsidP="00F453E5">
            <w:pPr>
              <w:spacing w:after="0" w:line="240" w:lineRule="auto"/>
              <w:jc w:val="center"/>
              <w:rPr>
                <w:rFonts w:ascii="Helvetica" w:hAnsi="Helvetica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eastAsia="hr-HR"/>
              </w:rPr>
              <w:t>19.3.2020.</w:t>
            </w:r>
          </w:p>
        </w:tc>
        <w:tc>
          <w:tcPr>
            <w:tcW w:w="2409" w:type="dxa"/>
            <w:shd w:val="clear" w:color="auto" w:fill="000000"/>
            <w:vAlign w:val="center"/>
          </w:tcPr>
          <w:p w:rsidR="00867610" w:rsidRPr="0058262A" w:rsidRDefault="00867610" w:rsidP="00F453E5">
            <w:pPr>
              <w:spacing w:after="0" w:line="240" w:lineRule="auto"/>
              <w:jc w:val="center"/>
              <w:rPr>
                <w:rFonts w:ascii="Helvetica" w:hAnsi="Helvetica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eastAsia="hr-HR"/>
              </w:rPr>
              <w:t>20.3.2020.</w:t>
            </w:r>
          </w:p>
        </w:tc>
        <w:tc>
          <w:tcPr>
            <w:tcW w:w="2092" w:type="dxa"/>
            <w:shd w:val="clear" w:color="auto" w:fill="000000"/>
            <w:vAlign w:val="center"/>
          </w:tcPr>
          <w:p w:rsidR="00867610" w:rsidRPr="0058262A" w:rsidRDefault="00867610" w:rsidP="00F453E5">
            <w:pPr>
              <w:spacing w:after="0" w:line="240" w:lineRule="auto"/>
              <w:jc w:val="center"/>
              <w:rPr>
                <w:rFonts w:ascii="Helvetica" w:hAnsi="Helvetica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eastAsia="hr-HR"/>
              </w:rPr>
              <w:t>21.3.2020.</w:t>
            </w:r>
          </w:p>
        </w:tc>
      </w:tr>
      <w:bookmarkEnd w:id="0"/>
      <w:tr w:rsidR="00867610" w:rsidRPr="005346C2" w:rsidTr="00F453E5">
        <w:tc>
          <w:tcPr>
            <w:tcW w:w="13994" w:type="dxa"/>
            <w:gridSpan w:val="6"/>
            <w:shd w:val="clear" w:color="auto" w:fill="4F81BD"/>
            <w:vAlign w:val="center"/>
          </w:tcPr>
          <w:p w:rsidR="00867610" w:rsidRPr="0058262A" w:rsidRDefault="00867610" w:rsidP="00F453E5">
            <w:pPr>
              <w:spacing w:after="0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58262A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TJEDAN 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A</w:t>
            </w:r>
          </w:p>
        </w:tc>
      </w:tr>
      <w:tr w:rsidR="00867610" w:rsidRPr="005346C2" w:rsidTr="00F453E5">
        <w:trPr>
          <w:trHeight w:val="930"/>
        </w:trPr>
        <w:tc>
          <w:tcPr>
            <w:tcW w:w="2358" w:type="dxa"/>
            <w:vAlign w:val="center"/>
          </w:tcPr>
          <w:p w:rsidR="00867610" w:rsidRPr="00A56726" w:rsidRDefault="00867610" w:rsidP="00F453E5">
            <w:pPr>
              <w:spacing w:after="0"/>
              <w:jc w:val="center"/>
              <w:rPr>
                <w:rFonts w:ascii="Arial" w:hAnsi="Arial" w:cs="Arial"/>
                <w:b/>
                <w:strike/>
                <w:color w:val="00B050"/>
                <w:sz w:val="20"/>
                <w:szCs w:val="20"/>
              </w:rPr>
            </w:pPr>
          </w:p>
          <w:p w:rsidR="00867610" w:rsidRPr="00A56726" w:rsidRDefault="00867610" w:rsidP="00F453E5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56726">
              <w:rPr>
                <w:rFonts w:ascii="Arial" w:hAnsi="Arial" w:cs="Arial"/>
                <w:b/>
                <w:color w:val="FF0000"/>
                <w:sz w:val="20"/>
                <w:szCs w:val="20"/>
              </w:rPr>
              <w:t>8.00 – 12.00</w:t>
            </w:r>
          </w:p>
          <w:p w:rsidR="00867610" w:rsidRPr="00A56726" w:rsidRDefault="00867610" w:rsidP="00F453E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6726">
              <w:rPr>
                <w:rFonts w:ascii="Arial" w:hAnsi="Arial" w:cs="Arial"/>
                <w:b/>
                <w:sz w:val="18"/>
                <w:szCs w:val="18"/>
              </w:rPr>
              <w:t>GRAFIČKO PRIPOVIJEDANJE II</w:t>
            </w:r>
          </w:p>
          <w:p w:rsidR="00867610" w:rsidRPr="00A56726" w:rsidRDefault="00867610" w:rsidP="00F453E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A56726">
              <w:rPr>
                <w:rFonts w:ascii="Arial" w:hAnsi="Arial" w:cs="Arial"/>
                <w:sz w:val="18"/>
                <w:szCs w:val="18"/>
                <w:lang w:eastAsia="hr-HR"/>
              </w:rPr>
              <w:t>Doc.art. D. Mataković</w:t>
            </w:r>
          </w:p>
          <w:p w:rsidR="00867610" w:rsidRPr="00A56726" w:rsidRDefault="00867610" w:rsidP="00F453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726">
              <w:rPr>
                <w:rFonts w:ascii="Arial" w:hAnsi="Arial" w:cs="Arial"/>
                <w:sz w:val="18"/>
                <w:szCs w:val="18"/>
              </w:rPr>
              <w:t>5P</w:t>
            </w:r>
          </w:p>
          <w:p w:rsidR="00867610" w:rsidRPr="00A56726" w:rsidRDefault="00867610" w:rsidP="006D314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e-mail</w:t>
            </w:r>
          </w:p>
          <w:p w:rsidR="00867610" w:rsidRPr="00A56726" w:rsidRDefault="00867610" w:rsidP="00F453E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867610" w:rsidRPr="00A56726" w:rsidRDefault="00867610" w:rsidP="00F453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7" w:type="dxa"/>
            <w:vAlign w:val="center"/>
          </w:tcPr>
          <w:p w:rsidR="00867610" w:rsidRPr="00A56726" w:rsidRDefault="00867610" w:rsidP="00837580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hr-HR"/>
              </w:rPr>
            </w:pPr>
          </w:p>
        </w:tc>
        <w:tc>
          <w:tcPr>
            <w:tcW w:w="2410" w:type="dxa"/>
            <w:vAlign w:val="center"/>
          </w:tcPr>
          <w:p w:rsidR="00867610" w:rsidRPr="00A56726" w:rsidRDefault="00867610" w:rsidP="00F453E5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56726">
              <w:rPr>
                <w:rFonts w:ascii="Arial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:rsidR="00867610" w:rsidRPr="00A56726" w:rsidRDefault="00867610" w:rsidP="00F453E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6726">
              <w:rPr>
                <w:rFonts w:ascii="Arial" w:hAnsi="Arial" w:cs="Arial"/>
                <w:b/>
                <w:sz w:val="18"/>
                <w:szCs w:val="18"/>
              </w:rPr>
              <w:t>ILUSTRACIJA U PRIMJENI II</w:t>
            </w:r>
          </w:p>
          <w:p w:rsidR="00867610" w:rsidRPr="00A56726" w:rsidRDefault="00867610" w:rsidP="00F453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726">
              <w:rPr>
                <w:rFonts w:ascii="Arial" w:hAnsi="Arial" w:cs="Arial"/>
                <w:sz w:val="18"/>
                <w:szCs w:val="18"/>
              </w:rPr>
              <w:t>Izv.prof.art. Stanislav Marijanović</w:t>
            </w:r>
          </w:p>
          <w:p w:rsidR="00867610" w:rsidRPr="00A56726" w:rsidRDefault="00867610" w:rsidP="00F453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726">
              <w:rPr>
                <w:rFonts w:ascii="Arial" w:hAnsi="Arial" w:cs="Arial"/>
                <w:sz w:val="18"/>
                <w:szCs w:val="18"/>
              </w:rPr>
              <w:t>4P</w:t>
            </w:r>
          </w:p>
          <w:p w:rsidR="00867610" w:rsidRPr="00A56726" w:rsidRDefault="00867610" w:rsidP="006D314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  <w:p w:rsidR="00867610" w:rsidRPr="00A56726" w:rsidRDefault="00867610" w:rsidP="00F453E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68" w:type="dxa"/>
            <w:vAlign w:val="center"/>
          </w:tcPr>
          <w:p w:rsidR="00867610" w:rsidRDefault="00867610" w:rsidP="00F453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867610" w:rsidRDefault="00867610" w:rsidP="002A7E4A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9.00 – 12.00</w:t>
            </w:r>
          </w:p>
          <w:p w:rsidR="00867610" w:rsidRDefault="00867610" w:rsidP="002A7E4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ILUSTRACIJA I DIZAJN II</w:t>
            </w:r>
          </w:p>
          <w:p w:rsidR="00867610" w:rsidRDefault="00867610" w:rsidP="002A7E4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Marin Balaić, umjetnički suradnik</w:t>
            </w:r>
          </w:p>
          <w:p w:rsidR="00867610" w:rsidRDefault="00867610" w:rsidP="002A7E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3P, 1V</w:t>
            </w:r>
          </w:p>
          <w:p w:rsidR="00867610" w:rsidRPr="00A56726" w:rsidRDefault="00867610" w:rsidP="002A7E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2409" w:type="dxa"/>
            <w:vAlign w:val="center"/>
          </w:tcPr>
          <w:p w:rsidR="00867610" w:rsidRPr="005346C2" w:rsidRDefault="00867610" w:rsidP="0012068E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346C2">
              <w:rPr>
                <w:rFonts w:ascii="Arial" w:hAnsi="Arial" w:cs="Arial"/>
                <w:b/>
                <w:color w:val="FF0000"/>
                <w:sz w:val="20"/>
                <w:szCs w:val="20"/>
              </w:rPr>
              <w:t>8.00 – 14.00</w:t>
            </w:r>
          </w:p>
          <w:p w:rsidR="00867610" w:rsidRPr="005346C2" w:rsidRDefault="00867610" w:rsidP="0012068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46C2">
              <w:rPr>
                <w:rFonts w:ascii="Arial" w:hAnsi="Arial" w:cs="Arial"/>
                <w:b/>
                <w:sz w:val="18"/>
                <w:szCs w:val="18"/>
              </w:rPr>
              <w:t xml:space="preserve">SUVREMENE GRAFIČKE TEHNIKE II </w:t>
            </w:r>
          </w:p>
          <w:p w:rsidR="00867610" w:rsidRPr="00A56726" w:rsidRDefault="00867610" w:rsidP="0012068E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A56726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Doc.dr.art. Ana Sladetić</w:t>
            </w:r>
          </w:p>
          <w:p w:rsidR="00867610" w:rsidRPr="00A56726" w:rsidRDefault="00867610" w:rsidP="0012068E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A56726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Šabić</w:t>
            </w:r>
          </w:p>
          <w:p w:rsidR="00867610" w:rsidRPr="00A56726" w:rsidRDefault="00867610" w:rsidP="0012068E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A56726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5P, 3V</w:t>
            </w:r>
          </w:p>
          <w:p w:rsidR="00867610" w:rsidRPr="00A56726" w:rsidRDefault="00867610" w:rsidP="006D3145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e-mail</w:t>
            </w:r>
          </w:p>
          <w:p w:rsidR="00867610" w:rsidRPr="00A56726" w:rsidRDefault="00867610" w:rsidP="00F453E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67610" w:rsidRPr="00B838DA" w:rsidRDefault="00867610" w:rsidP="00F453E5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092" w:type="dxa"/>
            <w:vAlign w:val="center"/>
          </w:tcPr>
          <w:p w:rsidR="00867610" w:rsidRPr="005346C2" w:rsidRDefault="00867610" w:rsidP="00F453E5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867610" w:rsidRPr="005346C2" w:rsidRDefault="00867610" w:rsidP="00F453E5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867610" w:rsidRPr="005346C2" w:rsidRDefault="00867610" w:rsidP="00F453E5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867610" w:rsidRPr="0058262A" w:rsidRDefault="00867610" w:rsidP="0012068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7610" w:rsidRPr="005346C2" w:rsidTr="00F453E5">
        <w:trPr>
          <w:trHeight w:val="930"/>
        </w:trPr>
        <w:tc>
          <w:tcPr>
            <w:tcW w:w="2358" w:type="dxa"/>
            <w:vAlign w:val="center"/>
          </w:tcPr>
          <w:p w:rsidR="00867610" w:rsidRDefault="00867610" w:rsidP="002A7E4A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13.00 – 16.00</w:t>
            </w:r>
          </w:p>
          <w:p w:rsidR="00867610" w:rsidRDefault="00867610" w:rsidP="002A7E4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ILUSTRACIJA I DIZAJN II</w:t>
            </w:r>
          </w:p>
          <w:p w:rsidR="00867610" w:rsidRDefault="00867610" w:rsidP="002A7E4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Marin Balaić, umjetnički suradnik</w:t>
            </w:r>
          </w:p>
          <w:p w:rsidR="00867610" w:rsidRDefault="00867610" w:rsidP="002A7E4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3P, 1V</w:t>
            </w:r>
          </w:p>
          <w:p w:rsidR="00867610" w:rsidRPr="00A56726" w:rsidRDefault="00867610" w:rsidP="002A7E4A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2457" w:type="dxa"/>
            <w:vAlign w:val="center"/>
          </w:tcPr>
          <w:p w:rsidR="00867610" w:rsidRPr="00A56726" w:rsidRDefault="00867610" w:rsidP="00F453E5">
            <w:pPr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867610" w:rsidRPr="00A56726" w:rsidRDefault="00867610" w:rsidP="00F453E5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56726">
              <w:rPr>
                <w:rFonts w:ascii="Arial" w:hAnsi="Arial" w:cs="Arial"/>
                <w:b/>
                <w:color w:val="FF0000"/>
                <w:sz w:val="20"/>
                <w:szCs w:val="20"/>
              </w:rPr>
              <w:t>12.00 – 16.00</w:t>
            </w:r>
          </w:p>
          <w:p w:rsidR="00867610" w:rsidRPr="00A56726" w:rsidRDefault="00867610" w:rsidP="00F453E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6726">
              <w:rPr>
                <w:rFonts w:ascii="Arial" w:hAnsi="Arial" w:cs="Arial"/>
                <w:b/>
                <w:sz w:val="18"/>
                <w:szCs w:val="18"/>
              </w:rPr>
              <w:t>ILUSTRACIJA U PRIMJENI II</w:t>
            </w:r>
          </w:p>
          <w:p w:rsidR="00867610" w:rsidRPr="00A56726" w:rsidRDefault="00867610" w:rsidP="00F453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726">
              <w:rPr>
                <w:rFonts w:ascii="Arial" w:hAnsi="Arial" w:cs="Arial"/>
                <w:sz w:val="18"/>
                <w:szCs w:val="18"/>
              </w:rPr>
              <w:t>Izv.prof.art. S. Marijanović</w:t>
            </w:r>
          </w:p>
          <w:p w:rsidR="00867610" w:rsidRPr="00A56726" w:rsidRDefault="00867610" w:rsidP="00F453E5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A56726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5P</w:t>
            </w:r>
          </w:p>
          <w:p w:rsidR="00867610" w:rsidRPr="00A56726" w:rsidRDefault="00867610" w:rsidP="006D314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  <w:p w:rsidR="00867610" w:rsidRPr="00A56726" w:rsidRDefault="00867610" w:rsidP="00F453E5">
            <w:pPr>
              <w:spacing w:after="0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867610" w:rsidRPr="00A56726" w:rsidRDefault="00867610" w:rsidP="00F453E5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867610" w:rsidRPr="00A56726" w:rsidRDefault="00867610" w:rsidP="00F453E5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56726">
              <w:rPr>
                <w:rFonts w:ascii="Arial" w:hAnsi="Arial" w:cs="Arial"/>
                <w:b/>
                <w:color w:val="FF0000"/>
                <w:sz w:val="20"/>
                <w:szCs w:val="20"/>
              </w:rPr>
              <w:t>11.00 – 13.30</w:t>
            </w:r>
          </w:p>
          <w:p w:rsidR="00867610" w:rsidRPr="00A56726" w:rsidRDefault="00867610" w:rsidP="00F453E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6726">
              <w:rPr>
                <w:rFonts w:ascii="Arial" w:hAnsi="Arial" w:cs="Arial"/>
                <w:b/>
                <w:sz w:val="18"/>
                <w:szCs w:val="18"/>
              </w:rPr>
              <w:t>POVIJEST ILUSTRACIJE I STRIPA II</w:t>
            </w:r>
          </w:p>
          <w:p w:rsidR="00867610" w:rsidRPr="00A56726" w:rsidRDefault="00867610" w:rsidP="00F453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726">
              <w:rPr>
                <w:rFonts w:ascii="Arial" w:hAnsi="Arial" w:cs="Arial"/>
                <w:sz w:val="18"/>
                <w:szCs w:val="18"/>
              </w:rPr>
              <w:t>Izv.prof.dr.sc. V. Rismondo</w:t>
            </w:r>
          </w:p>
          <w:p w:rsidR="00867610" w:rsidRPr="00A56726" w:rsidRDefault="00867610" w:rsidP="00F453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726">
              <w:rPr>
                <w:rFonts w:ascii="Arial" w:hAnsi="Arial" w:cs="Arial"/>
                <w:sz w:val="18"/>
                <w:szCs w:val="18"/>
              </w:rPr>
              <w:t>2P,1S</w:t>
            </w:r>
          </w:p>
          <w:p w:rsidR="00867610" w:rsidRPr="00A56726" w:rsidRDefault="00867610" w:rsidP="006D314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loomen</w:t>
            </w:r>
          </w:p>
          <w:p w:rsidR="00867610" w:rsidRPr="00A56726" w:rsidRDefault="00867610" w:rsidP="00F453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67610" w:rsidRDefault="00867610" w:rsidP="00F453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</w:pPr>
          </w:p>
          <w:p w:rsidR="00867610" w:rsidRPr="00383B1B" w:rsidRDefault="00867610" w:rsidP="00F453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83B1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12.20 – 14.40 </w:t>
            </w:r>
          </w:p>
          <w:p w:rsidR="00867610" w:rsidRPr="00383B1B" w:rsidRDefault="00867610" w:rsidP="00F45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3B1B">
              <w:rPr>
                <w:rFonts w:ascii="Arial" w:hAnsi="Arial" w:cs="Arial"/>
                <w:b/>
                <w:sz w:val="18"/>
                <w:szCs w:val="18"/>
              </w:rPr>
              <w:t>GRAFIČKO PRIPOVIJEDANJE I</w:t>
            </w:r>
          </w:p>
          <w:p w:rsidR="00867610" w:rsidRPr="00383B1B" w:rsidRDefault="00867610" w:rsidP="00F453E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383B1B">
              <w:rPr>
                <w:rFonts w:ascii="Arial" w:hAnsi="Arial" w:cs="Arial"/>
                <w:sz w:val="18"/>
                <w:szCs w:val="18"/>
                <w:lang w:eastAsia="hr-HR"/>
              </w:rPr>
              <w:t>Doc.art. D. Mataković</w:t>
            </w:r>
          </w:p>
          <w:p w:rsidR="00867610" w:rsidRPr="00383B1B" w:rsidRDefault="00867610" w:rsidP="00F453E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383B1B">
              <w:rPr>
                <w:rFonts w:ascii="Arial" w:hAnsi="Arial" w:cs="Arial"/>
                <w:sz w:val="18"/>
                <w:szCs w:val="18"/>
                <w:lang w:eastAsia="hr-HR"/>
              </w:rPr>
              <w:t>Marko Dješka, asistent</w:t>
            </w:r>
          </w:p>
          <w:p w:rsidR="00867610" w:rsidRDefault="00867610" w:rsidP="00F453E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383B1B">
              <w:rPr>
                <w:rFonts w:ascii="Arial" w:hAnsi="Arial" w:cs="Arial"/>
                <w:sz w:val="18"/>
                <w:szCs w:val="18"/>
                <w:lang w:eastAsia="hr-HR"/>
              </w:rPr>
              <w:t>3V</w:t>
            </w:r>
          </w:p>
          <w:p w:rsidR="00867610" w:rsidRPr="00383B1B" w:rsidRDefault="00867610" w:rsidP="00F453E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e-mail</w:t>
            </w:r>
          </w:p>
          <w:p w:rsidR="00867610" w:rsidRPr="0012068E" w:rsidRDefault="00867610" w:rsidP="00F453E5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00B050"/>
                <w:sz w:val="16"/>
                <w:szCs w:val="16"/>
                <w:lang w:val="de-DE"/>
              </w:rPr>
            </w:pPr>
          </w:p>
        </w:tc>
        <w:tc>
          <w:tcPr>
            <w:tcW w:w="2409" w:type="dxa"/>
            <w:vAlign w:val="center"/>
          </w:tcPr>
          <w:p w:rsidR="00867610" w:rsidRPr="005346C2" w:rsidRDefault="00867610" w:rsidP="0012068E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346C2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  <w:r w:rsidRPr="005346C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.00 –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20</w:t>
            </w:r>
            <w:r w:rsidRPr="005346C2">
              <w:rPr>
                <w:rFonts w:ascii="Arial" w:hAnsi="Arial" w:cs="Arial"/>
                <w:b/>
                <w:color w:val="FF0000"/>
                <w:sz w:val="20"/>
                <w:szCs w:val="20"/>
              </w:rPr>
              <w:t>.00</w:t>
            </w:r>
          </w:p>
          <w:p w:rsidR="00867610" w:rsidRPr="00A56726" w:rsidRDefault="00867610" w:rsidP="0012068E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hr-HR"/>
              </w:rPr>
            </w:pPr>
            <w:r w:rsidRPr="00A56726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hr-HR"/>
              </w:rPr>
              <w:t>OBLIKOVANJE KNJIGE I SLIKOVNICE</w:t>
            </w:r>
          </w:p>
          <w:p w:rsidR="00867610" w:rsidRPr="00A56726" w:rsidRDefault="00867610" w:rsidP="0012068E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A56726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Doc.dr.art. Ana Sladetić</w:t>
            </w:r>
          </w:p>
          <w:p w:rsidR="00867610" w:rsidRPr="00A56726" w:rsidRDefault="00867610" w:rsidP="0012068E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A56726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Šabić</w:t>
            </w:r>
          </w:p>
          <w:p w:rsidR="00867610" w:rsidRPr="00A56726" w:rsidRDefault="00867610" w:rsidP="0012068E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A56726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5P, 3V</w:t>
            </w:r>
          </w:p>
          <w:p w:rsidR="00867610" w:rsidRPr="00A56726" w:rsidRDefault="00867610" w:rsidP="006D3145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e-mail</w:t>
            </w:r>
          </w:p>
          <w:p w:rsidR="00867610" w:rsidRPr="00A56726" w:rsidRDefault="00867610" w:rsidP="00F453E5">
            <w:pPr>
              <w:spacing w:after="0"/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</w:tc>
        <w:tc>
          <w:tcPr>
            <w:tcW w:w="2092" w:type="dxa"/>
            <w:vAlign w:val="center"/>
          </w:tcPr>
          <w:p w:rsidR="00867610" w:rsidRPr="0058262A" w:rsidRDefault="00867610" w:rsidP="00F453E5">
            <w:pPr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867610" w:rsidRPr="0058262A" w:rsidRDefault="00867610" w:rsidP="0012068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7610" w:rsidRPr="005346C2" w:rsidTr="00F453E5">
        <w:tc>
          <w:tcPr>
            <w:tcW w:w="2358" w:type="dxa"/>
            <w:vAlign w:val="center"/>
          </w:tcPr>
          <w:p w:rsidR="00867610" w:rsidRPr="00A56726" w:rsidRDefault="00867610" w:rsidP="00F453E5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7" w:type="dxa"/>
            <w:vAlign w:val="center"/>
          </w:tcPr>
          <w:p w:rsidR="00867610" w:rsidRPr="00A56726" w:rsidRDefault="00867610" w:rsidP="00F453E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67610" w:rsidRPr="009925A8" w:rsidRDefault="00867610" w:rsidP="0012068E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925A8">
              <w:rPr>
                <w:rFonts w:ascii="Arial" w:hAnsi="Arial" w:cs="Arial"/>
                <w:b/>
                <w:color w:val="FF0000"/>
                <w:sz w:val="20"/>
                <w:szCs w:val="20"/>
              </w:rPr>
              <w:t>16.00 – 17.30</w:t>
            </w:r>
          </w:p>
          <w:p w:rsidR="00867610" w:rsidRPr="009925A8" w:rsidRDefault="00867610" w:rsidP="0012068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25A8">
              <w:rPr>
                <w:rFonts w:ascii="Arial" w:hAnsi="Arial" w:cs="Arial"/>
                <w:b/>
                <w:sz w:val="18"/>
                <w:szCs w:val="18"/>
              </w:rPr>
              <w:t>TEORIJA MEDIJA II</w:t>
            </w:r>
          </w:p>
          <w:p w:rsidR="00867610" w:rsidRPr="009925A8" w:rsidRDefault="00867610" w:rsidP="001206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5A8">
              <w:rPr>
                <w:rFonts w:ascii="Arial" w:hAnsi="Arial" w:cs="Arial"/>
                <w:sz w:val="18"/>
                <w:szCs w:val="18"/>
              </w:rPr>
              <w:t>Izv.prof.dr.sc. V. Rismondo</w:t>
            </w:r>
          </w:p>
          <w:p w:rsidR="00867610" w:rsidRDefault="00867610" w:rsidP="001206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5A8">
              <w:rPr>
                <w:rFonts w:ascii="Arial" w:hAnsi="Arial" w:cs="Arial"/>
                <w:sz w:val="18"/>
                <w:szCs w:val="18"/>
              </w:rPr>
              <w:t>2P</w:t>
            </w:r>
          </w:p>
          <w:p w:rsidR="00867610" w:rsidRPr="00A56726" w:rsidRDefault="00867610" w:rsidP="001206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loomen</w:t>
            </w:r>
          </w:p>
          <w:p w:rsidR="00867610" w:rsidRPr="00A56726" w:rsidRDefault="00867610" w:rsidP="0012068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867610" w:rsidRPr="00A56726" w:rsidRDefault="00867610" w:rsidP="00F453E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67610" w:rsidRPr="00A56726" w:rsidRDefault="00867610" w:rsidP="0012068E">
            <w:pPr>
              <w:spacing w:after="0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10" w:type="dxa"/>
            <w:vAlign w:val="center"/>
          </w:tcPr>
          <w:p w:rsidR="00867610" w:rsidRDefault="00867610" w:rsidP="0012068E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867610" w:rsidRPr="009925A8" w:rsidRDefault="00867610" w:rsidP="0012068E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925A8">
              <w:rPr>
                <w:rFonts w:ascii="Arial" w:hAnsi="Arial" w:cs="Arial"/>
                <w:b/>
                <w:color w:val="FF0000"/>
                <w:sz w:val="20"/>
                <w:szCs w:val="20"/>
              </w:rPr>
              <w:t>16.00 – 17.30</w:t>
            </w:r>
          </w:p>
          <w:p w:rsidR="00867610" w:rsidRPr="009925A8" w:rsidRDefault="00867610" w:rsidP="0012068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25A8">
              <w:rPr>
                <w:rFonts w:ascii="Arial" w:hAnsi="Arial" w:cs="Arial"/>
                <w:b/>
                <w:sz w:val="18"/>
                <w:szCs w:val="18"/>
              </w:rPr>
              <w:t>TEORIJA MEDIJA II</w:t>
            </w:r>
          </w:p>
          <w:p w:rsidR="00867610" w:rsidRPr="009925A8" w:rsidRDefault="00867610" w:rsidP="001206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5A8">
              <w:rPr>
                <w:rFonts w:ascii="Arial" w:hAnsi="Arial" w:cs="Arial"/>
                <w:sz w:val="18"/>
                <w:szCs w:val="18"/>
              </w:rPr>
              <w:t>Izv.prof.dr.sc. V. Rismondo</w:t>
            </w:r>
          </w:p>
          <w:p w:rsidR="00867610" w:rsidRDefault="00867610" w:rsidP="001206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5A8">
              <w:rPr>
                <w:rFonts w:ascii="Arial" w:hAnsi="Arial" w:cs="Arial"/>
                <w:sz w:val="18"/>
                <w:szCs w:val="18"/>
              </w:rPr>
              <w:t>2P</w:t>
            </w:r>
          </w:p>
          <w:p w:rsidR="00867610" w:rsidRPr="00A56726" w:rsidRDefault="00867610" w:rsidP="001206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loomen</w:t>
            </w:r>
          </w:p>
          <w:p w:rsidR="00867610" w:rsidRPr="00A56726" w:rsidRDefault="00867610" w:rsidP="0012068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867610" w:rsidRPr="00A56726" w:rsidRDefault="00867610" w:rsidP="00F453E5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867610" w:rsidRPr="00A56726" w:rsidRDefault="00867610" w:rsidP="00F453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67610" w:rsidRPr="00A56726" w:rsidRDefault="00867610" w:rsidP="00F453E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67610" w:rsidRPr="009925A8" w:rsidRDefault="00867610" w:rsidP="0012068E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925A8">
              <w:rPr>
                <w:rFonts w:ascii="Arial" w:hAnsi="Arial" w:cs="Arial"/>
                <w:b/>
                <w:color w:val="FF0000"/>
                <w:sz w:val="20"/>
                <w:szCs w:val="20"/>
              </w:rPr>
              <w:t>16.00 – 17.30</w:t>
            </w:r>
          </w:p>
          <w:p w:rsidR="00867610" w:rsidRPr="009925A8" w:rsidRDefault="00867610" w:rsidP="0012068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25A8">
              <w:rPr>
                <w:rFonts w:ascii="Arial" w:hAnsi="Arial" w:cs="Arial"/>
                <w:b/>
                <w:sz w:val="18"/>
                <w:szCs w:val="18"/>
              </w:rPr>
              <w:t>TEORIJA MEDIJA II</w:t>
            </w:r>
          </w:p>
          <w:p w:rsidR="00867610" w:rsidRPr="009925A8" w:rsidRDefault="00867610" w:rsidP="001206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5A8">
              <w:rPr>
                <w:rFonts w:ascii="Arial" w:hAnsi="Arial" w:cs="Arial"/>
                <w:sz w:val="18"/>
                <w:szCs w:val="18"/>
              </w:rPr>
              <w:t>Izv.prof.dr.sc. V. Rismondo</w:t>
            </w:r>
          </w:p>
          <w:p w:rsidR="00867610" w:rsidRDefault="00867610" w:rsidP="001206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5A8">
              <w:rPr>
                <w:rFonts w:ascii="Arial" w:hAnsi="Arial" w:cs="Arial"/>
                <w:sz w:val="18"/>
                <w:szCs w:val="18"/>
              </w:rPr>
              <w:t>2P</w:t>
            </w:r>
          </w:p>
          <w:p w:rsidR="00867610" w:rsidRPr="00A56726" w:rsidRDefault="00867610" w:rsidP="006D31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loomen</w:t>
            </w:r>
          </w:p>
        </w:tc>
        <w:tc>
          <w:tcPr>
            <w:tcW w:w="2409" w:type="dxa"/>
            <w:vAlign w:val="center"/>
          </w:tcPr>
          <w:p w:rsidR="00867610" w:rsidRPr="00A56726" w:rsidRDefault="00867610" w:rsidP="00F453E5">
            <w:pPr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867610" w:rsidRPr="00A56726" w:rsidRDefault="00867610" w:rsidP="00F453E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92" w:type="dxa"/>
            <w:vAlign w:val="center"/>
          </w:tcPr>
          <w:p w:rsidR="00867610" w:rsidRPr="0058262A" w:rsidRDefault="00867610" w:rsidP="00F453E5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867610" w:rsidRPr="0058262A" w:rsidRDefault="00867610" w:rsidP="0012068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67610" w:rsidRDefault="00867610" w:rsidP="003A322D"/>
    <w:p w:rsidR="00867610" w:rsidRDefault="00867610" w:rsidP="003A322D"/>
    <w:p w:rsidR="00867610" w:rsidRDefault="00867610" w:rsidP="003A322D"/>
    <w:p w:rsidR="00867610" w:rsidRDefault="00867610" w:rsidP="003A322D"/>
    <w:p w:rsidR="00867610" w:rsidRDefault="00867610" w:rsidP="003A322D">
      <w:pPr>
        <w:rPr>
          <w:rFonts w:ascii="Arial" w:hAnsi="Arial" w:cs="Arial"/>
          <w:highlight w:val="green"/>
        </w:rPr>
      </w:pPr>
    </w:p>
    <w:p w:rsidR="00867610" w:rsidRDefault="00867610" w:rsidP="003A322D">
      <w:pPr>
        <w:rPr>
          <w:rFonts w:ascii="Arial" w:hAnsi="Arial" w:cs="Arial"/>
          <w:highlight w:val="green"/>
        </w:rPr>
      </w:pPr>
    </w:p>
    <w:p w:rsidR="00867610" w:rsidRPr="0058262A" w:rsidRDefault="00867610" w:rsidP="003A322D">
      <w:pPr>
        <w:rPr>
          <w:rFonts w:ascii="Arial" w:hAnsi="Arial" w:cs="Arial"/>
        </w:rPr>
      </w:pPr>
      <w:r w:rsidRPr="009925A8">
        <w:rPr>
          <w:rFonts w:ascii="Arial" w:hAnsi="Arial" w:cs="Arial"/>
        </w:rPr>
        <w:t>RASPORED</w:t>
      </w:r>
      <w:r w:rsidRPr="009925A8">
        <w:rPr>
          <w:rFonts w:ascii="Arial" w:hAnsi="Arial" w:cs="Arial"/>
          <w:b/>
        </w:rPr>
        <w:t xml:space="preserve"> 1. GODINA - DIPLOMSKI STUDIJ </w:t>
      </w:r>
      <w:r w:rsidRPr="009925A8">
        <w:rPr>
          <w:rFonts w:ascii="Arial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58"/>
        <w:gridCol w:w="2457"/>
        <w:gridCol w:w="2236"/>
        <w:gridCol w:w="2360"/>
        <w:gridCol w:w="2332"/>
        <w:gridCol w:w="2251"/>
      </w:tblGrid>
      <w:tr w:rsidR="00867610" w:rsidRPr="005346C2" w:rsidTr="00F453E5">
        <w:tc>
          <w:tcPr>
            <w:tcW w:w="2358" w:type="dxa"/>
            <w:shd w:val="clear" w:color="auto" w:fill="000000"/>
            <w:vAlign w:val="center"/>
          </w:tcPr>
          <w:p w:rsidR="00867610" w:rsidRPr="0058262A" w:rsidRDefault="00867610" w:rsidP="00F453E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262A">
              <w:rPr>
                <w:rFonts w:ascii="Arial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457" w:type="dxa"/>
            <w:shd w:val="clear" w:color="auto" w:fill="000000"/>
            <w:vAlign w:val="center"/>
          </w:tcPr>
          <w:p w:rsidR="00867610" w:rsidRPr="0058262A" w:rsidRDefault="00867610" w:rsidP="00F453E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262A">
              <w:rPr>
                <w:rFonts w:ascii="Arial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236" w:type="dxa"/>
            <w:shd w:val="clear" w:color="auto" w:fill="000000"/>
            <w:vAlign w:val="center"/>
          </w:tcPr>
          <w:p w:rsidR="00867610" w:rsidRPr="0058262A" w:rsidRDefault="00867610" w:rsidP="00F453E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262A">
              <w:rPr>
                <w:rFonts w:ascii="Arial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360" w:type="dxa"/>
            <w:shd w:val="clear" w:color="auto" w:fill="000000"/>
            <w:vAlign w:val="center"/>
          </w:tcPr>
          <w:p w:rsidR="00867610" w:rsidRPr="0058262A" w:rsidRDefault="00867610" w:rsidP="00F453E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262A">
              <w:rPr>
                <w:rFonts w:ascii="Arial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332" w:type="dxa"/>
            <w:shd w:val="clear" w:color="auto" w:fill="000000"/>
            <w:vAlign w:val="center"/>
          </w:tcPr>
          <w:p w:rsidR="00867610" w:rsidRPr="0058262A" w:rsidRDefault="00867610" w:rsidP="00F453E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262A">
              <w:rPr>
                <w:rFonts w:ascii="Arial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251" w:type="dxa"/>
            <w:shd w:val="clear" w:color="auto" w:fill="000000"/>
            <w:vAlign w:val="center"/>
          </w:tcPr>
          <w:p w:rsidR="00867610" w:rsidRPr="0058262A" w:rsidRDefault="00867610" w:rsidP="00F453E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262A">
              <w:rPr>
                <w:rFonts w:ascii="Arial" w:hAnsi="Arial" w:cs="Arial"/>
                <w:b/>
                <w:sz w:val="16"/>
                <w:szCs w:val="16"/>
              </w:rPr>
              <w:t>SUBOTA</w:t>
            </w:r>
          </w:p>
        </w:tc>
      </w:tr>
      <w:tr w:rsidR="00867610" w:rsidRPr="005346C2" w:rsidTr="00F453E5">
        <w:tc>
          <w:tcPr>
            <w:tcW w:w="2358" w:type="dxa"/>
            <w:shd w:val="clear" w:color="auto" w:fill="000000"/>
            <w:vAlign w:val="center"/>
          </w:tcPr>
          <w:p w:rsidR="00867610" w:rsidRPr="0058262A" w:rsidRDefault="00867610" w:rsidP="00F453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eastAsia="hr-HR"/>
              </w:rPr>
              <w:t>23.3.2020.</w:t>
            </w:r>
          </w:p>
        </w:tc>
        <w:tc>
          <w:tcPr>
            <w:tcW w:w="2457" w:type="dxa"/>
            <w:shd w:val="clear" w:color="auto" w:fill="000000"/>
            <w:vAlign w:val="center"/>
          </w:tcPr>
          <w:p w:rsidR="00867610" w:rsidRPr="0058262A" w:rsidRDefault="00867610" w:rsidP="00F453E5">
            <w:pPr>
              <w:spacing w:after="0" w:line="240" w:lineRule="auto"/>
              <w:jc w:val="center"/>
              <w:rPr>
                <w:rFonts w:ascii="Helvetica" w:hAnsi="Helvetica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eastAsia="hr-HR"/>
              </w:rPr>
              <w:t xml:space="preserve">       24.3.2020.</w:t>
            </w:r>
            <w:r w:rsidRPr="0058262A">
              <w:rPr>
                <w:rFonts w:ascii="Helvetica" w:hAnsi="Helvetica"/>
                <w:color w:val="000000"/>
                <w:sz w:val="24"/>
                <w:szCs w:val="20"/>
                <w:lang w:eastAsia="hr-HR"/>
              </w:rPr>
              <w:t>11.</w:t>
            </w:r>
          </w:p>
        </w:tc>
        <w:tc>
          <w:tcPr>
            <w:tcW w:w="2236" w:type="dxa"/>
            <w:shd w:val="clear" w:color="auto" w:fill="000000"/>
            <w:vAlign w:val="center"/>
          </w:tcPr>
          <w:p w:rsidR="00867610" w:rsidRPr="0058262A" w:rsidRDefault="00867610" w:rsidP="00F453E5">
            <w:pPr>
              <w:spacing w:after="0" w:line="240" w:lineRule="auto"/>
              <w:jc w:val="center"/>
              <w:rPr>
                <w:rFonts w:ascii="Helvetica" w:hAnsi="Helvetica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eastAsia="hr-HR"/>
              </w:rPr>
              <w:t>25.3.2020.</w:t>
            </w:r>
          </w:p>
        </w:tc>
        <w:tc>
          <w:tcPr>
            <w:tcW w:w="2360" w:type="dxa"/>
            <w:shd w:val="clear" w:color="auto" w:fill="000000"/>
            <w:vAlign w:val="center"/>
          </w:tcPr>
          <w:p w:rsidR="00867610" w:rsidRPr="0058262A" w:rsidRDefault="00867610" w:rsidP="00F453E5">
            <w:pPr>
              <w:spacing w:after="0" w:line="240" w:lineRule="auto"/>
              <w:jc w:val="center"/>
              <w:rPr>
                <w:rFonts w:ascii="Helvetica" w:hAnsi="Helvetica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eastAsia="hr-HR"/>
              </w:rPr>
              <w:t>26.3.2020.</w:t>
            </w:r>
          </w:p>
        </w:tc>
        <w:tc>
          <w:tcPr>
            <w:tcW w:w="2332" w:type="dxa"/>
            <w:shd w:val="clear" w:color="auto" w:fill="000000"/>
            <w:vAlign w:val="center"/>
          </w:tcPr>
          <w:p w:rsidR="00867610" w:rsidRPr="0058262A" w:rsidRDefault="00867610" w:rsidP="00F453E5">
            <w:pPr>
              <w:spacing w:after="0" w:line="240" w:lineRule="auto"/>
              <w:jc w:val="center"/>
              <w:rPr>
                <w:rFonts w:ascii="Helvetica" w:hAnsi="Helvetica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eastAsia="hr-HR"/>
              </w:rPr>
              <w:t>27.3.2020.</w:t>
            </w:r>
          </w:p>
        </w:tc>
        <w:tc>
          <w:tcPr>
            <w:tcW w:w="2251" w:type="dxa"/>
            <w:shd w:val="clear" w:color="auto" w:fill="000000"/>
            <w:vAlign w:val="center"/>
          </w:tcPr>
          <w:p w:rsidR="00867610" w:rsidRPr="0058262A" w:rsidRDefault="00867610" w:rsidP="00F453E5">
            <w:pPr>
              <w:spacing w:after="0" w:line="240" w:lineRule="auto"/>
              <w:jc w:val="center"/>
              <w:rPr>
                <w:rFonts w:ascii="Helvetica" w:hAnsi="Helvetica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eastAsia="hr-HR"/>
              </w:rPr>
              <w:t>28.3.2020.</w:t>
            </w:r>
          </w:p>
        </w:tc>
      </w:tr>
      <w:tr w:rsidR="00867610" w:rsidRPr="005346C2" w:rsidTr="00F453E5">
        <w:tc>
          <w:tcPr>
            <w:tcW w:w="13994" w:type="dxa"/>
            <w:gridSpan w:val="6"/>
            <w:shd w:val="clear" w:color="auto" w:fill="4F81BD"/>
            <w:vAlign w:val="center"/>
          </w:tcPr>
          <w:p w:rsidR="00867610" w:rsidRPr="0058262A" w:rsidRDefault="00867610" w:rsidP="00F453E5">
            <w:pPr>
              <w:spacing w:after="0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58262A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TJEDAN 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B</w:t>
            </w:r>
          </w:p>
        </w:tc>
      </w:tr>
      <w:tr w:rsidR="00867610" w:rsidRPr="005346C2" w:rsidTr="00F453E5">
        <w:trPr>
          <w:trHeight w:val="930"/>
        </w:trPr>
        <w:tc>
          <w:tcPr>
            <w:tcW w:w="2358" w:type="dxa"/>
            <w:vAlign w:val="center"/>
          </w:tcPr>
          <w:p w:rsidR="00867610" w:rsidRPr="00A56726" w:rsidRDefault="00867610" w:rsidP="00F453E5">
            <w:pPr>
              <w:spacing w:after="0"/>
              <w:jc w:val="center"/>
              <w:rPr>
                <w:rFonts w:ascii="Arial" w:hAnsi="Arial" w:cs="Arial"/>
                <w:b/>
                <w:strike/>
                <w:color w:val="00B050"/>
                <w:sz w:val="20"/>
                <w:szCs w:val="20"/>
              </w:rPr>
            </w:pPr>
          </w:p>
          <w:p w:rsidR="00867610" w:rsidRPr="00A56726" w:rsidRDefault="00867610" w:rsidP="00F453E5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56726">
              <w:rPr>
                <w:rFonts w:ascii="Arial" w:hAnsi="Arial" w:cs="Arial"/>
                <w:b/>
                <w:color w:val="FF0000"/>
                <w:sz w:val="20"/>
                <w:szCs w:val="20"/>
              </w:rPr>
              <w:t>8.00 – 12.00</w:t>
            </w:r>
          </w:p>
          <w:p w:rsidR="00867610" w:rsidRPr="00A56726" w:rsidRDefault="00867610" w:rsidP="00F453E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6726">
              <w:rPr>
                <w:rFonts w:ascii="Arial" w:hAnsi="Arial" w:cs="Arial"/>
                <w:b/>
                <w:sz w:val="18"/>
                <w:szCs w:val="18"/>
              </w:rPr>
              <w:t>GRAFIČKO PRIPOVIJEDANJE II</w:t>
            </w:r>
          </w:p>
          <w:p w:rsidR="00867610" w:rsidRPr="00A56726" w:rsidRDefault="00867610" w:rsidP="00F453E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A56726">
              <w:rPr>
                <w:rFonts w:ascii="Arial" w:hAnsi="Arial" w:cs="Arial"/>
                <w:sz w:val="18"/>
                <w:szCs w:val="18"/>
                <w:lang w:eastAsia="hr-HR"/>
              </w:rPr>
              <w:t>Doc.art. D. Mataković</w:t>
            </w:r>
          </w:p>
          <w:p w:rsidR="00867610" w:rsidRDefault="00867610" w:rsidP="00F453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726">
              <w:rPr>
                <w:rFonts w:ascii="Arial" w:hAnsi="Arial" w:cs="Arial"/>
                <w:sz w:val="18"/>
                <w:szCs w:val="18"/>
              </w:rPr>
              <w:t>5P</w:t>
            </w:r>
          </w:p>
          <w:p w:rsidR="00867610" w:rsidRPr="00A56726" w:rsidRDefault="00867610" w:rsidP="00F453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  <w:p w:rsidR="00867610" w:rsidRPr="00A56726" w:rsidRDefault="00867610" w:rsidP="00F453E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867610" w:rsidRPr="00A56726" w:rsidRDefault="00867610" w:rsidP="00F453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7" w:type="dxa"/>
            <w:vAlign w:val="center"/>
          </w:tcPr>
          <w:p w:rsidR="00867610" w:rsidRPr="00A56726" w:rsidRDefault="00867610" w:rsidP="00837580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hr-HR"/>
              </w:rPr>
            </w:pPr>
          </w:p>
        </w:tc>
        <w:tc>
          <w:tcPr>
            <w:tcW w:w="2236" w:type="dxa"/>
            <w:vAlign w:val="center"/>
          </w:tcPr>
          <w:p w:rsidR="00867610" w:rsidRPr="00A56726" w:rsidRDefault="00867610" w:rsidP="00F453E5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56726">
              <w:rPr>
                <w:rFonts w:ascii="Arial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:rsidR="00867610" w:rsidRPr="00A56726" w:rsidRDefault="00867610" w:rsidP="00F453E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6726">
              <w:rPr>
                <w:rFonts w:ascii="Arial" w:hAnsi="Arial" w:cs="Arial"/>
                <w:b/>
                <w:sz w:val="18"/>
                <w:szCs w:val="18"/>
              </w:rPr>
              <w:t>ILUSTRACIJA U PRIMJENI II</w:t>
            </w:r>
          </w:p>
          <w:p w:rsidR="00867610" w:rsidRPr="00A56726" w:rsidRDefault="00867610" w:rsidP="00F453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726">
              <w:rPr>
                <w:rFonts w:ascii="Arial" w:hAnsi="Arial" w:cs="Arial"/>
                <w:sz w:val="18"/>
                <w:szCs w:val="18"/>
              </w:rPr>
              <w:t>Izv.prof.art. Stanislav Marijanović</w:t>
            </w:r>
          </w:p>
          <w:p w:rsidR="00867610" w:rsidRDefault="00867610" w:rsidP="00F453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726">
              <w:rPr>
                <w:rFonts w:ascii="Arial" w:hAnsi="Arial" w:cs="Arial"/>
                <w:sz w:val="18"/>
                <w:szCs w:val="18"/>
              </w:rPr>
              <w:t>4P</w:t>
            </w:r>
          </w:p>
          <w:p w:rsidR="00867610" w:rsidRPr="00A56726" w:rsidRDefault="00867610" w:rsidP="00F453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  <w:p w:rsidR="00867610" w:rsidRPr="00A56726" w:rsidRDefault="00867610" w:rsidP="00F453E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0" w:type="dxa"/>
            <w:vAlign w:val="center"/>
          </w:tcPr>
          <w:p w:rsidR="00867610" w:rsidRPr="00A56726" w:rsidRDefault="00867610" w:rsidP="0012068E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9</w:t>
            </w:r>
            <w:r w:rsidRPr="00A56726">
              <w:rPr>
                <w:rFonts w:ascii="Arial" w:hAnsi="Arial" w:cs="Arial"/>
                <w:b/>
                <w:color w:val="FF0000"/>
                <w:sz w:val="20"/>
                <w:szCs w:val="20"/>
              </w:rPr>
              <w:t>.00 – 1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Pr="00A56726">
              <w:rPr>
                <w:rFonts w:ascii="Arial" w:hAnsi="Arial" w:cs="Arial"/>
                <w:b/>
                <w:color w:val="FF0000"/>
                <w:sz w:val="20"/>
                <w:szCs w:val="20"/>
              </w:rPr>
              <w:t>.30</w:t>
            </w:r>
          </w:p>
          <w:p w:rsidR="00867610" w:rsidRPr="00A56726" w:rsidRDefault="00867610" w:rsidP="0012068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6726">
              <w:rPr>
                <w:rFonts w:ascii="Arial" w:hAnsi="Arial" w:cs="Arial"/>
                <w:b/>
                <w:sz w:val="18"/>
                <w:szCs w:val="18"/>
              </w:rPr>
              <w:t>POVIJEST ILUSTRACIJE I STRIPA II</w:t>
            </w:r>
          </w:p>
          <w:p w:rsidR="00867610" w:rsidRPr="00A56726" w:rsidRDefault="00867610" w:rsidP="001206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726">
              <w:rPr>
                <w:rFonts w:ascii="Arial" w:hAnsi="Arial" w:cs="Arial"/>
                <w:sz w:val="18"/>
                <w:szCs w:val="18"/>
              </w:rPr>
              <w:t>Izv.prof.dr.sc. V. Rismondo</w:t>
            </w:r>
          </w:p>
          <w:p w:rsidR="00867610" w:rsidRDefault="00867610" w:rsidP="001206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726">
              <w:rPr>
                <w:rFonts w:ascii="Arial" w:hAnsi="Arial" w:cs="Arial"/>
                <w:sz w:val="18"/>
                <w:szCs w:val="18"/>
              </w:rPr>
              <w:t>2P,1S</w:t>
            </w:r>
          </w:p>
          <w:p w:rsidR="00867610" w:rsidRPr="00A56726" w:rsidRDefault="00867610" w:rsidP="001206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loomen</w:t>
            </w:r>
          </w:p>
          <w:p w:rsidR="00867610" w:rsidRPr="00A56726" w:rsidRDefault="00867610" w:rsidP="00F453E5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867610" w:rsidRPr="00A56726" w:rsidRDefault="00867610" w:rsidP="00F453E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2" w:type="dxa"/>
            <w:vAlign w:val="center"/>
          </w:tcPr>
          <w:p w:rsidR="00867610" w:rsidRPr="00A56726" w:rsidRDefault="00867610" w:rsidP="00F453E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67610" w:rsidRPr="005346C2" w:rsidRDefault="00867610" w:rsidP="00F453E5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346C2">
              <w:rPr>
                <w:rFonts w:ascii="Arial" w:hAnsi="Arial" w:cs="Arial"/>
                <w:b/>
                <w:color w:val="FF0000"/>
                <w:sz w:val="20"/>
                <w:szCs w:val="20"/>
              </w:rPr>
              <w:t>8.00 – 14.00</w:t>
            </w:r>
          </w:p>
          <w:p w:rsidR="00867610" w:rsidRPr="005346C2" w:rsidRDefault="00867610" w:rsidP="00F453E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46C2">
              <w:rPr>
                <w:rFonts w:ascii="Arial" w:hAnsi="Arial" w:cs="Arial"/>
                <w:b/>
                <w:sz w:val="18"/>
                <w:szCs w:val="18"/>
              </w:rPr>
              <w:t xml:space="preserve">SUVREMENE GRAFIČKE TEHNIKE II </w:t>
            </w:r>
          </w:p>
          <w:p w:rsidR="00867610" w:rsidRPr="00A56726" w:rsidRDefault="00867610" w:rsidP="00F453E5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A56726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Doc.dr.art. Ana Sladetić</w:t>
            </w:r>
          </w:p>
          <w:p w:rsidR="00867610" w:rsidRPr="00A56726" w:rsidRDefault="00867610" w:rsidP="00F453E5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A56726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Šabić</w:t>
            </w:r>
          </w:p>
          <w:p w:rsidR="00867610" w:rsidRPr="00A56726" w:rsidRDefault="00867610" w:rsidP="00F453E5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A56726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5P, 3V</w:t>
            </w:r>
          </w:p>
          <w:p w:rsidR="00867610" w:rsidRPr="00A56726" w:rsidRDefault="00867610" w:rsidP="006D3145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e-mail</w:t>
            </w:r>
          </w:p>
          <w:p w:rsidR="00867610" w:rsidRPr="00A56726" w:rsidRDefault="00867610" w:rsidP="00F453E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1" w:type="dxa"/>
            <w:vAlign w:val="center"/>
          </w:tcPr>
          <w:p w:rsidR="00867610" w:rsidRPr="0058262A" w:rsidRDefault="00867610" w:rsidP="0012068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7610" w:rsidRPr="005346C2" w:rsidTr="00F453E5">
        <w:trPr>
          <w:trHeight w:val="930"/>
        </w:trPr>
        <w:tc>
          <w:tcPr>
            <w:tcW w:w="2358" w:type="dxa"/>
            <w:vAlign w:val="center"/>
          </w:tcPr>
          <w:p w:rsidR="00867610" w:rsidRPr="00A56726" w:rsidRDefault="00867610" w:rsidP="0019037D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56726">
              <w:rPr>
                <w:rFonts w:ascii="Arial" w:hAnsi="Arial" w:cs="Arial"/>
                <w:b/>
                <w:color w:val="FF0000"/>
                <w:sz w:val="20"/>
                <w:szCs w:val="20"/>
              </w:rPr>
              <w:t>13.00 – 16.00</w:t>
            </w:r>
          </w:p>
          <w:p w:rsidR="00867610" w:rsidRPr="00A56726" w:rsidRDefault="00867610" w:rsidP="0019037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6726">
              <w:rPr>
                <w:rFonts w:ascii="Arial" w:hAnsi="Arial" w:cs="Arial"/>
                <w:b/>
                <w:sz w:val="18"/>
                <w:szCs w:val="18"/>
              </w:rPr>
              <w:t>ILUSTRACIJA I DIZAJN II</w:t>
            </w:r>
          </w:p>
          <w:p w:rsidR="00867610" w:rsidRPr="00A56726" w:rsidRDefault="00867610" w:rsidP="0019037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726">
              <w:rPr>
                <w:rFonts w:ascii="Arial" w:hAnsi="Arial" w:cs="Arial"/>
                <w:sz w:val="18"/>
                <w:szCs w:val="18"/>
              </w:rPr>
              <w:t>Marin Balaić, umjetnički suradnik</w:t>
            </w:r>
          </w:p>
          <w:p w:rsidR="00867610" w:rsidRPr="00A56726" w:rsidRDefault="00867610" w:rsidP="0019037D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56726">
              <w:rPr>
                <w:rFonts w:ascii="Arial" w:hAnsi="Arial" w:cs="Arial"/>
                <w:sz w:val="18"/>
                <w:szCs w:val="18"/>
              </w:rPr>
              <w:t>3P, 1V</w:t>
            </w:r>
          </w:p>
        </w:tc>
        <w:tc>
          <w:tcPr>
            <w:tcW w:w="2457" w:type="dxa"/>
            <w:vAlign w:val="center"/>
          </w:tcPr>
          <w:p w:rsidR="00867610" w:rsidRPr="00A56726" w:rsidRDefault="00867610" w:rsidP="00F453E5">
            <w:pPr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867610" w:rsidRPr="00A56726" w:rsidRDefault="00867610" w:rsidP="00F453E5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56726">
              <w:rPr>
                <w:rFonts w:ascii="Arial" w:hAnsi="Arial" w:cs="Arial"/>
                <w:b/>
                <w:color w:val="FF0000"/>
                <w:sz w:val="20"/>
                <w:szCs w:val="20"/>
              </w:rPr>
              <w:t>12.00 – 16.00</w:t>
            </w:r>
          </w:p>
          <w:p w:rsidR="00867610" w:rsidRPr="00A56726" w:rsidRDefault="00867610" w:rsidP="00F453E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6726">
              <w:rPr>
                <w:rFonts w:ascii="Arial" w:hAnsi="Arial" w:cs="Arial"/>
                <w:b/>
                <w:sz w:val="18"/>
                <w:szCs w:val="18"/>
              </w:rPr>
              <w:t>ILUSTRACIJA U PRIMJENI II</w:t>
            </w:r>
          </w:p>
          <w:p w:rsidR="00867610" w:rsidRPr="00A56726" w:rsidRDefault="00867610" w:rsidP="00F453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726">
              <w:rPr>
                <w:rFonts w:ascii="Arial" w:hAnsi="Arial" w:cs="Arial"/>
                <w:sz w:val="18"/>
                <w:szCs w:val="18"/>
              </w:rPr>
              <w:t>Izv.prof.art. S. Marijanović</w:t>
            </w:r>
          </w:p>
          <w:p w:rsidR="00867610" w:rsidRDefault="00867610" w:rsidP="00F453E5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A56726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5P</w:t>
            </w:r>
          </w:p>
          <w:p w:rsidR="00867610" w:rsidRPr="00A56726" w:rsidRDefault="00867610" w:rsidP="00F453E5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e-mail</w:t>
            </w:r>
          </w:p>
          <w:p w:rsidR="00867610" w:rsidRPr="00A56726" w:rsidRDefault="00867610" w:rsidP="00F453E5">
            <w:pPr>
              <w:spacing w:after="0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2236" w:type="dxa"/>
            <w:vAlign w:val="center"/>
          </w:tcPr>
          <w:p w:rsidR="00867610" w:rsidRPr="00A56726" w:rsidRDefault="00867610" w:rsidP="00F453E5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867610" w:rsidRPr="00A56726" w:rsidRDefault="00867610" w:rsidP="00F453E5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56726">
              <w:rPr>
                <w:rFonts w:ascii="Arial" w:hAnsi="Arial" w:cs="Arial"/>
                <w:b/>
                <w:color w:val="FF0000"/>
                <w:sz w:val="20"/>
                <w:szCs w:val="20"/>
              </w:rPr>
              <w:t>11.00 – 13.30</w:t>
            </w:r>
          </w:p>
          <w:p w:rsidR="00867610" w:rsidRPr="00A56726" w:rsidRDefault="00867610" w:rsidP="00F453E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6726">
              <w:rPr>
                <w:rFonts w:ascii="Arial" w:hAnsi="Arial" w:cs="Arial"/>
                <w:b/>
                <w:sz w:val="18"/>
                <w:szCs w:val="18"/>
              </w:rPr>
              <w:t>POVIJEST ILUSTRACIJE I STRIPA II</w:t>
            </w:r>
          </w:p>
          <w:p w:rsidR="00867610" w:rsidRPr="00A56726" w:rsidRDefault="00867610" w:rsidP="00F453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726">
              <w:rPr>
                <w:rFonts w:ascii="Arial" w:hAnsi="Arial" w:cs="Arial"/>
                <w:sz w:val="18"/>
                <w:szCs w:val="18"/>
              </w:rPr>
              <w:t>Izv.prof.dr.sc. V. Rismondo</w:t>
            </w:r>
          </w:p>
          <w:p w:rsidR="00867610" w:rsidRDefault="00867610" w:rsidP="00F453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726">
              <w:rPr>
                <w:rFonts w:ascii="Arial" w:hAnsi="Arial" w:cs="Arial"/>
                <w:sz w:val="18"/>
                <w:szCs w:val="18"/>
              </w:rPr>
              <w:t>2P,1S</w:t>
            </w:r>
          </w:p>
          <w:p w:rsidR="00867610" w:rsidRPr="00A56726" w:rsidRDefault="00867610" w:rsidP="00F453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loomen</w:t>
            </w:r>
          </w:p>
          <w:p w:rsidR="00867610" w:rsidRPr="00A56726" w:rsidRDefault="00867610" w:rsidP="00F453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0" w:type="dxa"/>
            <w:vAlign w:val="center"/>
          </w:tcPr>
          <w:p w:rsidR="00867610" w:rsidRPr="005346C2" w:rsidRDefault="00867610" w:rsidP="00F453E5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346C2">
              <w:rPr>
                <w:rFonts w:ascii="Arial" w:hAnsi="Arial" w:cs="Arial"/>
                <w:b/>
                <w:color w:val="FF0000"/>
                <w:sz w:val="20"/>
                <w:szCs w:val="20"/>
              </w:rPr>
              <w:t>12.00 – 18.00</w:t>
            </w:r>
          </w:p>
          <w:p w:rsidR="00867610" w:rsidRPr="00A56726" w:rsidRDefault="00867610" w:rsidP="00F453E5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hr-HR"/>
              </w:rPr>
            </w:pPr>
            <w:r w:rsidRPr="00A56726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hr-HR"/>
              </w:rPr>
              <w:t>OBLIKOVANJE KNJIGE I SLIKOVNICE</w:t>
            </w:r>
          </w:p>
          <w:p w:rsidR="00867610" w:rsidRPr="00A56726" w:rsidRDefault="00867610" w:rsidP="00F453E5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A56726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Doc.dr.art. Ana Sladetić</w:t>
            </w:r>
          </w:p>
          <w:p w:rsidR="00867610" w:rsidRPr="00A56726" w:rsidRDefault="00867610" w:rsidP="00F453E5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A56726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Šabić</w:t>
            </w:r>
          </w:p>
          <w:p w:rsidR="00867610" w:rsidRPr="00A56726" w:rsidRDefault="00867610" w:rsidP="00F453E5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A56726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5P, 3V</w:t>
            </w:r>
          </w:p>
          <w:p w:rsidR="00867610" w:rsidRPr="00A56726" w:rsidRDefault="00867610" w:rsidP="006D3145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e-mail</w:t>
            </w:r>
          </w:p>
          <w:p w:rsidR="00867610" w:rsidRPr="00A56726" w:rsidRDefault="00867610" w:rsidP="00F453E5">
            <w:pPr>
              <w:spacing w:after="0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</w:tc>
        <w:tc>
          <w:tcPr>
            <w:tcW w:w="2332" w:type="dxa"/>
            <w:vAlign w:val="center"/>
          </w:tcPr>
          <w:p w:rsidR="00867610" w:rsidRPr="00A56726" w:rsidRDefault="00867610" w:rsidP="0019037D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56726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4.30 – 17.3</w:t>
            </w:r>
            <w:r w:rsidRPr="00A56726">
              <w:rPr>
                <w:rFonts w:ascii="Arial" w:hAnsi="Arial" w:cs="Arial"/>
                <w:b/>
                <w:color w:val="FF0000"/>
                <w:sz w:val="20"/>
                <w:szCs w:val="20"/>
              </w:rPr>
              <w:t>0</w:t>
            </w:r>
          </w:p>
          <w:p w:rsidR="00867610" w:rsidRPr="00A56726" w:rsidRDefault="00867610" w:rsidP="0019037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6726">
              <w:rPr>
                <w:rFonts w:ascii="Arial" w:hAnsi="Arial" w:cs="Arial"/>
                <w:b/>
                <w:sz w:val="18"/>
                <w:szCs w:val="18"/>
              </w:rPr>
              <w:t>ILUSTRACIJA I DIZAJN II</w:t>
            </w:r>
          </w:p>
          <w:p w:rsidR="00867610" w:rsidRPr="00A56726" w:rsidRDefault="00867610" w:rsidP="0019037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726">
              <w:rPr>
                <w:rFonts w:ascii="Arial" w:hAnsi="Arial" w:cs="Arial"/>
                <w:sz w:val="18"/>
                <w:szCs w:val="18"/>
              </w:rPr>
              <w:t>Marin Balaić, umjetnički suradnik</w:t>
            </w:r>
          </w:p>
          <w:p w:rsidR="00867610" w:rsidRPr="00A56726" w:rsidRDefault="00867610" w:rsidP="0019037D">
            <w:pPr>
              <w:spacing w:after="0"/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A56726">
              <w:rPr>
                <w:rFonts w:ascii="Arial" w:hAnsi="Arial" w:cs="Arial"/>
                <w:sz w:val="18"/>
                <w:szCs w:val="18"/>
              </w:rPr>
              <w:t>3P, 1V</w:t>
            </w:r>
          </w:p>
        </w:tc>
        <w:tc>
          <w:tcPr>
            <w:tcW w:w="2251" w:type="dxa"/>
            <w:vAlign w:val="center"/>
          </w:tcPr>
          <w:p w:rsidR="00867610" w:rsidRPr="0058262A" w:rsidRDefault="00867610" w:rsidP="00F453E5">
            <w:pPr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867610" w:rsidRPr="0058262A" w:rsidRDefault="00867610" w:rsidP="0012068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7610" w:rsidRPr="005346C2" w:rsidTr="00F453E5">
        <w:tc>
          <w:tcPr>
            <w:tcW w:w="2358" w:type="dxa"/>
            <w:vAlign w:val="center"/>
          </w:tcPr>
          <w:p w:rsidR="00867610" w:rsidRPr="00A56726" w:rsidRDefault="00867610" w:rsidP="00F453E5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57" w:type="dxa"/>
            <w:vAlign w:val="center"/>
          </w:tcPr>
          <w:p w:rsidR="00867610" w:rsidRPr="00A56726" w:rsidRDefault="00867610" w:rsidP="00F453E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67610" w:rsidRPr="00A56726" w:rsidRDefault="00867610" w:rsidP="00F453E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67610" w:rsidRPr="009925A8" w:rsidRDefault="00867610" w:rsidP="00F453E5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925A8">
              <w:rPr>
                <w:rFonts w:ascii="Arial" w:hAnsi="Arial" w:cs="Arial"/>
                <w:b/>
                <w:color w:val="FF0000"/>
                <w:sz w:val="20"/>
                <w:szCs w:val="20"/>
              </w:rPr>
              <w:t>16.00 – 17.30</w:t>
            </w:r>
          </w:p>
          <w:p w:rsidR="00867610" w:rsidRPr="009925A8" w:rsidRDefault="00867610" w:rsidP="00F453E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25A8">
              <w:rPr>
                <w:rFonts w:ascii="Arial" w:hAnsi="Arial" w:cs="Arial"/>
                <w:b/>
                <w:sz w:val="18"/>
                <w:szCs w:val="18"/>
              </w:rPr>
              <w:t>TEORIJA MEDIJA II</w:t>
            </w:r>
          </w:p>
          <w:p w:rsidR="00867610" w:rsidRPr="009925A8" w:rsidRDefault="00867610" w:rsidP="00F453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5A8">
              <w:rPr>
                <w:rFonts w:ascii="Arial" w:hAnsi="Arial" w:cs="Arial"/>
                <w:sz w:val="18"/>
                <w:szCs w:val="18"/>
              </w:rPr>
              <w:t>Izv.prof.dr.sc. V. Rismondo</w:t>
            </w:r>
          </w:p>
          <w:p w:rsidR="00867610" w:rsidRDefault="00867610" w:rsidP="00F453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5A8">
              <w:rPr>
                <w:rFonts w:ascii="Arial" w:hAnsi="Arial" w:cs="Arial"/>
                <w:sz w:val="18"/>
                <w:szCs w:val="18"/>
              </w:rPr>
              <w:t>2P</w:t>
            </w:r>
          </w:p>
          <w:p w:rsidR="00867610" w:rsidRPr="00A56726" w:rsidRDefault="00867610" w:rsidP="00F453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loomen</w:t>
            </w:r>
          </w:p>
          <w:p w:rsidR="00867610" w:rsidRPr="00A56726" w:rsidRDefault="00867610" w:rsidP="00F453E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867610" w:rsidRPr="00A56726" w:rsidRDefault="00867610" w:rsidP="00F453E5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236" w:type="dxa"/>
            <w:vAlign w:val="center"/>
          </w:tcPr>
          <w:p w:rsidR="00867610" w:rsidRPr="009925A8" w:rsidRDefault="00867610" w:rsidP="0012068E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925A8">
              <w:rPr>
                <w:rFonts w:ascii="Arial" w:hAnsi="Arial" w:cs="Arial"/>
                <w:b/>
                <w:color w:val="FF0000"/>
                <w:sz w:val="20"/>
                <w:szCs w:val="20"/>
              </w:rPr>
              <w:t>16.00 – 17.30</w:t>
            </w:r>
          </w:p>
          <w:p w:rsidR="00867610" w:rsidRPr="009925A8" w:rsidRDefault="00867610" w:rsidP="0012068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25A8">
              <w:rPr>
                <w:rFonts w:ascii="Arial" w:hAnsi="Arial" w:cs="Arial"/>
                <w:b/>
                <w:sz w:val="18"/>
                <w:szCs w:val="18"/>
              </w:rPr>
              <w:t>TEORIJA MEDIJA II</w:t>
            </w:r>
          </w:p>
          <w:p w:rsidR="00867610" w:rsidRPr="009925A8" w:rsidRDefault="00867610" w:rsidP="001206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5A8">
              <w:rPr>
                <w:rFonts w:ascii="Arial" w:hAnsi="Arial" w:cs="Arial"/>
                <w:sz w:val="18"/>
                <w:szCs w:val="18"/>
              </w:rPr>
              <w:t>Izv.prof.dr.sc. V. Rismondo</w:t>
            </w:r>
          </w:p>
          <w:p w:rsidR="00867610" w:rsidRDefault="00867610" w:rsidP="001206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5A8">
              <w:rPr>
                <w:rFonts w:ascii="Arial" w:hAnsi="Arial" w:cs="Arial"/>
                <w:sz w:val="18"/>
                <w:szCs w:val="18"/>
              </w:rPr>
              <w:t>2P</w:t>
            </w:r>
          </w:p>
          <w:p w:rsidR="00867610" w:rsidRPr="00A56726" w:rsidRDefault="00867610" w:rsidP="001206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loomen</w:t>
            </w:r>
          </w:p>
          <w:p w:rsidR="00867610" w:rsidRPr="00A56726" w:rsidRDefault="00867610" w:rsidP="00F453E5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867610" w:rsidRPr="00A56726" w:rsidRDefault="00867610" w:rsidP="00F453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67610" w:rsidRPr="00A56726" w:rsidRDefault="00867610" w:rsidP="00F453E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0" w:type="dxa"/>
            <w:vAlign w:val="center"/>
          </w:tcPr>
          <w:p w:rsidR="00867610" w:rsidRPr="00A56726" w:rsidRDefault="00867610" w:rsidP="00F453E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2" w:type="dxa"/>
            <w:vAlign w:val="center"/>
          </w:tcPr>
          <w:p w:rsidR="00867610" w:rsidRPr="00A56726" w:rsidRDefault="00867610" w:rsidP="00F453E5">
            <w:pPr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867610" w:rsidRPr="00A56726" w:rsidRDefault="00867610" w:rsidP="00F453E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51" w:type="dxa"/>
            <w:vAlign w:val="center"/>
          </w:tcPr>
          <w:p w:rsidR="00867610" w:rsidRPr="0058262A" w:rsidRDefault="00867610" w:rsidP="00F453E5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867610" w:rsidRPr="0058262A" w:rsidRDefault="00867610" w:rsidP="0012068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67610" w:rsidRDefault="00867610" w:rsidP="003A322D">
      <w:pPr>
        <w:rPr>
          <w:rFonts w:ascii="Arial" w:hAnsi="Arial" w:cs="Arial"/>
        </w:rPr>
      </w:pPr>
    </w:p>
    <w:p w:rsidR="00867610" w:rsidRDefault="00867610" w:rsidP="003A322D">
      <w:pPr>
        <w:rPr>
          <w:rFonts w:ascii="Arial" w:hAnsi="Arial" w:cs="Arial"/>
        </w:rPr>
      </w:pPr>
    </w:p>
    <w:p w:rsidR="00867610" w:rsidRDefault="00867610" w:rsidP="003A322D">
      <w:pPr>
        <w:rPr>
          <w:rFonts w:ascii="Arial" w:hAnsi="Arial" w:cs="Arial"/>
        </w:rPr>
      </w:pPr>
    </w:p>
    <w:p w:rsidR="00867610" w:rsidRPr="008B1C64" w:rsidRDefault="00867610" w:rsidP="003A322D">
      <w:pPr>
        <w:rPr>
          <w:rFonts w:ascii="Arial" w:hAnsi="Arial" w:cs="Arial"/>
          <w:b/>
          <w:u w:val="single"/>
        </w:rPr>
      </w:pPr>
      <w:r w:rsidRPr="00AC09E2">
        <w:rPr>
          <w:rFonts w:ascii="Arial" w:hAnsi="Arial" w:cs="Arial"/>
        </w:rPr>
        <w:t>RASPORED</w:t>
      </w:r>
      <w:r w:rsidRPr="00AC09E2">
        <w:rPr>
          <w:rFonts w:ascii="Arial" w:hAnsi="Arial" w:cs="Arial"/>
          <w:b/>
        </w:rPr>
        <w:t xml:space="preserve"> 2. GODINA - DIPLOMSKI STUDIJ </w:t>
      </w:r>
      <w:r w:rsidRPr="00AC09E2">
        <w:rPr>
          <w:rFonts w:ascii="Arial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60"/>
        <w:gridCol w:w="2373"/>
        <w:gridCol w:w="2492"/>
        <w:gridCol w:w="2693"/>
        <w:gridCol w:w="2126"/>
        <w:gridCol w:w="1950"/>
      </w:tblGrid>
      <w:tr w:rsidR="00867610" w:rsidRPr="005346C2" w:rsidTr="00F453E5">
        <w:tc>
          <w:tcPr>
            <w:tcW w:w="2360" w:type="dxa"/>
            <w:shd w:val="clear" w:color="auto" w:fill="000000"/>
            <w:vAlign w:val="center"/>
          </w:tcPr>
          <w:p w:rsidR="00867610" w:rsidRPr="00AC09E2" w:rsidRDefault="00867610" w:rsidP="00F453E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09E2">
              <w:rPr>
                <w:rFonts w:ascii="Arial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373" w:type="dxa"/>
            <w:shd w:val="clear" w:color="auto" w:fill="000000"/>
            <w:vAlign w:val="center"/>
          </w:tcPr>
          <w:p w:rsidR="00867610" w:rsidRPr="00AC09E2" w:rsidRDefault="00867610" w:rsidP="00F453E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09E2">
              <w:rPr>
                <w:rFonts w:ascii="Arial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92" w:type="dxa"/>
            <w:shd w:val="clear" w:color="auto" w:fill="000000"/>
            <w:vAlign w:val="center"/>
          </w:tcPr>
          <w:p w:rsidR="00867610" w:rsidRPr="00AC09E2" w:rsidRDefault="00867610" w:rsidP="00F453E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09E2">
              <w:rPr>
                <w:rFonts w:ascii="Arial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693" w:type="dxa"/>
            <w:shd w:val="clear" w:color="auto" w:fill="000000"/>
            <w:vAlign w:val="center"/>
          </w:tcPr>
          <w:p w:rsidR="00867610" w:rsidRPr="00AC09E2" w:rsidRDefault="00867610" w:rsidP="00F453E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09E2">
              <w:rPr>
                <w:rFonts w:ascii="Arial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126" w:type="dxa"/>
            <w:shd w:val="clear" w:color="auto" w:fill="000000"/>
            <w:vAlign w:val="center"/>
          </w:tcPr>
          <w:p w:rsidR="00867610" w:rsidRPr="00AC09E2" w:rsidRDefault="00867610" w:rsidP="00F453E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09E2">
              <w:rPr>
                <w:rFonts w:ascii="Arial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1950" w:type="dxa"/>
            <w:shd w:val="clear" w:color="auto" w:fill="000000"/>
            <w:vAlign w:val="center"/>
          </w:tcPr>
          <w:p w:rsidR="00867610" w:rsidRPr="00AC09E2" w:rsidRDefault="00867610" w:rsidP="00F453E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09E2">
              <w:rPr>
                <w:rFonts w:ascii="Arial" w:hAnsi="Arial" w:cs="Arial"/>
                <w:b/>
                <w:sz w:val="16"/>
                <w:szCs w:val="16"/>
              </w:rPr>
              <w:t>SUBOTA</w:t>
            </w:r>
          </w:p>
        </w:tc>
      </w:tr>
      <w:tr w:rsidR="00867610" w:rsidRPr="005346C2" w:rsidTr="00F453E5">
        <w:tc>
          <w:tcPr>
            <w:tcW w:w="2360" w:type="dxa"/>
            <w:shd w:val="clear" w:color="auto" w:fill="000000"/>
            <w:vAlign w:val="center"/>
          </w:tcPr>
          <w:p w:rsidR="00867610" w:rsidRPr="0058262A" w:rsidRDefault="00867610" w:rsidP="003A32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eastAsia="hr-HR"/>
              </w:rPr>
              <w:t>16.3.2020.</w:t>
            </w:r>
          </w:p>
        </w:tc>
        <w:tc>
          <w:tcPr>
            <w:tcW w:w="2373" w:type="dxa"/>
            <w:shd w:val="clear" w:color="auto" w:fill="000000"/>
            <w:vAlign w:val="center"/>
          </w:tcPr>
          <w:p w:rsidR="00867610" w:rsidRPr="0058262A" w:rsidRDefault="00867610" w:rsidP="003A322D">
            <w:pPr>
              <w:spacing w:after="0" w:line="240" w:lineRule="auto"/>
              <w:jc w:val="center"/>
              <w:rPr>
                <w:rFonts w:ascii="Helvetica" w:hAnsi="Helvetica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eastAsia="hr-HR"/>
              </w:rPr>
              <w:t xml:space="preserve">       17.3.2020.</w:t>
            </w:r>
            <w:r w:rsidRPr="0058262A">
              <w:rPr>
                <w:rFonts w:ascii="Helvetica" w:hAnsi="Helvetica"/>
                <w:color w:val="000000"/>
                <w:sz w:val="24"/>
                <w:szCs w:val="20"/>
                <w:lang w:eastAsia="hr-HR"/>
              </w:rPr>
              <w:t>11.</w:t>
            </w:r>
          </w:p>
        </w:tc>
        <w:tc>
          <w:tcPr>
            <w:tcW w:w="2492" w:type="dxa"/>
            <w:shd w:val="clear" w:color="auto" w:fill="000000"/>
            <w:vAlign w:val="center"/>
          </w:tcPr>
          <w:p w:rsidR="00867610" w:rsidRPr="0058262A" w:rsidRDefault="00867610" w:rsidP="003A322D">
            <w:pPr>
              <w:spacing w:after="0" w:line="240" w:lineRule="auto"/>
              <w:jc w:val="center"/>
              <w:rPr>
                <w:rFonts w:ascii="Helvetica" w:hAnsi="Helvetica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eastAsia="hr-HR"/>
              </w:rPr>
              <w:t>18.3.2020.</w:t>
            </w:r>
          </w:p>
        </w:tc>
        <w:tc>
          <w:tcPr>
            <w:tcW w:w="2693" w:type="dxa"/>
            <w:shd w:val="clear" w:color="auto" w:fill="000000"/>
            <w:vAlign w:val="center"/>
          </w:tcPr>
          <w:p w:rsidR="00867610" w:rsidRPr="0058262A" w:rsidRDefault="00867610" w:rsidP="003A322D">
            <w:pPr>
              <w:spacing w:after="0" w:line="240" w:lineRule="auto"/>
              <w:jc w:val="center"/>
              <w:rPr>
                <w:rFonts w:ascii="Helvetica" w:hAnsi="Helvetica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eastAsia="hr-HR"/>
              </w:rPr>
              <w:t>19.3.2020.</w:t>
            </w:r>
          </w:p>
        </w:tc>
        <w:tc>
          <w:tcPr>
            <w:tcW w:w="2126" w:type="dxa"/>
            <w:shd w:val="clear" w:color="auto" w:fill="000000"/>
            <w:vAlign w:val="center"/>
          </w:tcPr>
          <w:p w:rsidR="00867610" w:rsidRPr="0058262A" w:rsidRDefault="00867610" w:rsidP="003A322D">
            <w:pPr>
              <w:spacing w:after="0" w:line="240" w:lineRule="auto"/>
              <w:jc w:val="center"/>
              <w:rPr>
                <w:rFonts w:ascii="Helvetica" w:hAnsi="Helvetica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eastAsia="hr-HR"/>
              </w:rPr>
              <w:t>20.3.2020.</w:t>
            </w:r>
          </w:p>
        </w:tc>
        <w:tc>
          <w:tcPr>
            <w:tcW w:w="1950" w:type="dxa"/>
            <w:shd w:val="clear" w:color="auto" w:fill="000000"/>
            <w:vAlign w:val="center"/>
          </w:tcPr>
          <w:p w:rsidR="00867610" w:rsidRPr="0058262A" w:rsidRDefault="00867610" w:rsidP="003A322D">
            <w:pPr>
              <w:spacing w:after="0" w:line="240" w:lineRule="auto"/>
              <w:jc w:val="center"/>
              <w:rPr>
                <w:rFonts w:ascii="Helvetica" w:hAnsi="Helvetica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eastAsia="hr-HR"/>
              </w:rPr>
              <w:t>21.3.2020.</w:t>
            </w:r>
          </w:p>
        </w:tc>
      </w:tr>
      <w:tr w:rsidR="00867610" w:rsidRPr="005346C2" w:rsidTr="00F453E5">
        <w:tc>
          <w:tcPr>
            <w:tcW w:w="13994" w:type="dxa"/>
            <w:gridSpan w:val="6"/>
            <w:shd w:val="clear" w:color="auto" w:fill="4F81BD"/>
            <w:vAlign w:val="center"/>
          </w:tcPr>
          <w:p w:rsidR="00867610" w:rsidRPr="00AC09E2" w:rsidRDefault="00867610" w:rsidP="003A322D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TJEDAN </w:t>
            </w:r>
            <w:r w:rsidRPr="003001EF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A</w:t>
            </w:r>
          </w:p>
        </w:tc>
      </w:tr>
      <w:tr w:rsidR="00867610" w:rsidRPr="005346C2" w:rsidTr="00F453E5">
        <w:trPr>
          <w:trHeight w:val="930"/>
        </w:trPr>
        <w:tc>
          <w:tcPr>
            <w:tcW w:w="2360" w:type="dxa"/>
            <w:vAlign w:val="center"/>
          </w:tcPr>
          <w:p w:rsidR="00867610" w:rsidRPr="005346C2" w:rsidRDefault="00867610" w:rsidP="003A322D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867610" w:rsidRPr="005346C2" w:rsidRDefault="00867610" w:rsidP="003A322D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346C2">
              <w:rPr>
                <w:rFonts w:ascii="Arial" w:hAnsi="Arial" w:cs="Arial"/>
                <w:b/>
                <w:color w:val="FF0000"/>
                <w:sz w:val="20"/>
                <w:szCs w:val="20"/>
              </w:rPr>
              <w:t>8.00 – 12.00</w:t>
            </w:r>
          </w:p>
          <w:p w:rsidR="00867610" w:rsidRPr="005346C2" w:rsidRDefault="00867610" w:rsidP="003A322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46C2">
              <w:rPr>
                <w:rFonts w:ascii="Arial" w:hAnsi="Arial" w:cs="Arial"/>
                <w:b/>
                <w:sz w:val="18"/>
                <w:szCs w:val="18"/>
              </w:rPr>
              <w:t>GRAFIČKO PRIPOVIJEDANJE IV</w:t>
            </w:r>
          </w:p>
          <w:p w:rsidR="00867610" w:rsidRPr="00A56726" w:rsidRDefault="00867610" w:rsidP="003A322D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A56726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Doc.art. D. Mataković</w:t>
            </w:r>
          </w:p>
          <w:p w:rsidR="00867610" w:rsidRDefault="00867610" w:rsidP="003A322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6C2">
              <w:rPr>
                <w:rFonts w:ascii="Arial" w:hAnsi="Arial" w:cs="Arial"/>
                <w:sz w:val="18"/>
                <w:szCs w:val="18"/>
              </w:rPr>
              <w:t>5P</w:t>
            </w:r>
          </w:p>
          <w:p w:rsidR="00867610" w:rsidRPr="005346C2" w:rsidRDefault="00867610" w:rsidP="003A322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  <w:p w:rsidR="00867610" w:rsidRPr="005346C2" w:rsidRDefault="00867610" w:rsidP="003A322D">
            <w:pPr>
              <w:spacing w:after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867610" w:rsidRPr="00215535" w:rsidRDefault="00867610" w:rsidP="003A322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3" w:type="dxa"/>
            <w:vAlign w:val="center"/>
          </w:tcPr>
          <w:p w:rsidR="00867610" w:rsidRPr="005346C2" w:rsidRDefault="00867610" w:rsidP="0012068E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346C2">
              <w:rPr>
                <w:rFonts w:ascii="Arial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:rsidR="00867610" w:rsidRPr="005346C2" w:rsidRDefault="00867610" w:rsidP="0012068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46C2">
              <w:rPr>
                <w:rFonts w:ascii="Arial" w:hAnsi="Arial" w:cs="Arial"/>
                <w:b/>
                <w:sz w:val="18"/>
                <w:szCs w:val="18"/>
              </w:rPr>
              <w:t>RAČUNALNO OBLIKOVANJE ILUSTRACIJE II</w:t>
            </w:r>
          </w:p>
          <w:p w:rsidR="00867610" w:rsidRPr="005346C2" w:rsidRDefault="00867610" w:rsidP="001206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6C2">
              <w:rPr>
                <w:rFonts w:ascii="Arial" w:hAnsi="Arial" w:cs="Arial"/>
                <w:sz w:val="18"/>
                <w:szCs w:val="18"/>
              </w:rPr>
              <w:t>Nikola Kovač, asistent</w:t>
            </w:r>
          </w:p>
          <w:p w:rsidR="00867610" w:rsidRPr="005346C2" w:rsidRDefault="00867610" w:rsidP="001206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5346C2">
              <w:rPr>
                <w:rFonts w:ascii="Arial" w:hAnsi="Arial" w:cs="Arial"/>
                <w:sz w:val="18"/>
                <w:szCs w:val="18"/>
              </w:rPr>
              <w:t>V</w:t>
            </w:r>
          </w:p>
          <w:p w:rsidR="00867610" w:rsidRPr="005346C2" w:rsidRDefault="00867610" w:rsidP="001206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skype</w:t>
            </w:r>
          </w:p>
          <w:p w:rsidR="00867610" w:rsidRDefault="00867610" w:rsidP="003A322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67610" w:rsidRPr="00215535" w:rsidRDefault="00867610" w:rsidP="003A322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2" w:type="dxa"/>
            <w:vAlign w:val="center"/>
          </w:tcPr>
          <w:p w:rsidR="00867610" w:rsidRPr="005346C2" w:rsidRDefault="00867610" w:rsidP="003A322D">
            <w:pPr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867610" w:rsidRPr="005346C2" w:rsidRDefault="00867610" w:rsidP="003A322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67610" w:rsidRPr="00215535" w:rsidRDefault="00867610" w:rsidP="003A322D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2693" w:type="dxa"/>
            <w:vAlign w:val="center"/>
          </w:tcPr>
          <w:p w:rsidR="00867610" w:rsidRPr="005346C2" w:rsidRDefault="00867610" w:rsidP="003A322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67610" w:rsidRPr="005346C2" w:rsidRDefault="00867610" w:rsidP="003A322D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346C2">
              <w:rPr>
                <w:rFonts w:ascii="Arial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:rsidR="00867610" w:rsidRPr="005346C2" w:rsidRDefault="00867610" w:rsidP="003A322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46C2">
              <w:rPr>
                <w:rFonts w:ascii="Arial" w:hAnsi="Arial" w:cs="Arial"/>
                <w:b/>
                <w:sz w:val="18"/>
                <w:szCs w:val="18"/>
              </w:rPr>
              <w:t>RAČUNALNO OBLIKOVANJE ILUSTRACIJE II</w:t>
            </w:r>
          </w:p>
          <w:p w:rsidR="00867610" w:rsidRPr="005346C2" w:rsidRDefault="00867610" w:rsidP="003A322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6C2">
              <w:rPr>
                <w:rFonts w:ascii="Arial" w:hAnsi="Arial" w:cs="Arial"/>
                <w:sz w:val="18"/>
                <w:szCs w:val="18"/>
              </w:rPr>
              <w:t>Izv.prof.art. D. Sušac</w:t>
            </w:r>
          </w:p>
          <w:p w:rsidR="00867610" w:rsidRPr="005346C2" w:rsidRDefault="00867610" w:rsidP="003A322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6C2">
              <w:rPr>
                <w:rFonts w:ascii="Arial" w:hAnsi="Arial" w:cs="Arial"/>
                <w:sz w:val="18"/>
                <w:szCs w:val="18"/>
              </w:rPr>
              <w:t>Nikola Kovač, asistent</w:t>
            </w:r>
          </w:p>
          <w:p w:rsidR="00867610" w:rsidRDefault="00867610" w:rsidP="003A322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1V</w:t>
            </w:r>
          </w:p>
          <w:p w:rsidR="00867610" w:rsidRPr="005346C2" w:rsidRDefault="00867610" w:rsidP="003A322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skype</w:t>
            </w:r>
          </w:p>
          <w:p w:rsidR="00867610" w:rsidRPr="00215535" w:rsidRDefault="00867610" w:rsidP="003A322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67610" w:rsidRPr="008D09E9" w:rsidRDefault="00867610" w:rsidP="003A322D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50" w:type="dxa"/>
            <w:vAlign w:val="center"/>
          </w:tcPr>
          <w:p w:rsidR="00867610" w:rsidRPr="00AC09E2" w:rsidRDefault="00867610" w:rsidP="003A322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7610" w:rsidRPr="005346C2" w:rsidTr="00F453E5">
        <w:tc>
          <w:tcPr>
            <w:tcW w:w="2360" w:type="dxa"/>
            <w:vAlign w:val="center"/>
          </w:tcPr>
          <w:p w:rsidR="00867610" w:rsidRPr="00215535" w:rsidRDefault="00867610" w:rsidP="0012068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73" w:type="dxa"/>
            <w:vAlign w:val="center"/>
          </w:tcPr>
          <w:p w:rsidR="00867610" w:rsidRPr="005346C2" w:rsidRDefault="00867610" w:rsidP="003A322D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346C2">
              <w:rPr>
                <w:rFonts w:ascii="Arial" w:hAnsi="Arial" w:cs="Arial"/>
                <w:b/>
                <w:color w:val="FF0000"/>
                <w:sz w:val="20"/>
                <w:szCs w:val="20"/>
              </w:rPr>
              <w:t>12.00 – 15.00</w:t>
            </w:r>
          </w:p>
          <w:p w:rsidR="00867610" w:rsidRPr="005346C2" w:rsidRDefault="00867610" w:rsidP="003A322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46C2">
              <w:rPr>
                <w:rFonts w:ascii="Arial" w:hAnsi="Arial" w:cs="Arial"/>
                <w:b/>
                <w:sz w:val="18"/>
                <w:szCs w:val="18"/>
              </w:rPr>
              <w:t>ILUSTRACIJA U PRIMJENI IV</w:t>
            </w:r>
          </w:p>
          <w:p w:rsidR="00867610" w:rsidRPr="005346C2" w:rsidRDefault="00867610" w:rsidP="003A322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6C2">
              <w:rPr>
                <w:rFonts w:ascii="Arial" w:hAnsi="Arial" w:cs="Arial"/>
                <w:sz w:val="18"/>
                <w:szCs w:val="18"/>
              </w:rPr>
              <w:t>Izv.prof.art. S. Marijanović</w:t>
            </w:r>
          </w:p>
          <w:p w:rsidR="00867610" w:rsidRDefault="00867610" w:rsidP="003A322D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4</w:t>
            </w:r>
            <w:r w:rsidRPr="00A56726">
              <w:rPr>
                <w:rFonts w:ascii="Arial" w:hAnsi="Arial" w:cs="Arial"/>
                <w:sz w:val="18"/>
                <w:szCs w:val="18"/>
                <w:lang w:val="hr-HR"/>
              </w:rPr>
              <w:t>P</w:t>
            </w:r>
          </w:p>
          <w:p w:rsidR="00867610" w:rsidRPr="00215535" w:rsidRDefault="00867610" w:rsidP="003A322D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e-mail</w:t>
            </w:r>
          </w:p>
          <w:p w:rsidR="00867610" w:rsidRPr="00215535" w:rsidRDefault="00867610" w:rsidP="003A322D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2492" w:type="dxa"/>
            <w:vAlign w:val="center"/>
          </w:tcPr>
          <w:p w:rsidR="00867610" w:rsidRPr="005346C2" w:rsidRDefault="00867610" w:rsidP="0012068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highlight w:val="cyan"/>
              </w:rPr>
            </w:pPr>
          </w:p>
        </w:tc>
        <w:tc>
          <w:tcPr>
            <w:tcW w:w="2693" w:type="dxa"/>
            <w:vAlign w:val="center"/>
          </w:tcPr>
          <w:p w:rsidR="00867610" w:rsidRPr="005346C2" w:rsidRDefault="00867610" w:rsidP="003A322D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867610" w:rsidRPr="00471E7B" w:rsidRDefault="00867610" w:rsidP="003A322D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867610" w:rsidRPr="00215535" w:rsidRDefault="00867610" w:rsidP="003A322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67610" w:rsidRPr="00AC09E2" w:rsidRDefault="00867610" w:rsidP="0012068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</w:tcPr>
          <w:p w:rsidR="00867610" w:rsidRPr="005346C2" w:rsidRDefault="00867610" w:rsidP="003A322D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867610" w:rsidRPr="00AC09E2" w:rsidRDefault="00867610" w:rsidP="003A322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7610" w:rsidRPr="005346C2" w:rsidTr="00F453E5">
        <w:trPr>
          <w:trHeight w:val="727"/>
        </w:trPr>
        <w:tc>
          <w:tcPr>
            <w:tcW w:w="2360" w:type="dxa"/>
            <w:vAlign w:val="center"/>
          </w:tcPr>
          <w:p w:rsidR="00867610" w:rsidRDefault="00867610" w:rsidP="003A322D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67610" w:rsidRPr="00215535" w:rsidRDefault="00867610" w:rsidP="0012068E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3" w:type="dxa"/>
            <w:vAlign w:val="center"/>
          </w:tcPr>
          <w:p w:rsidR="00867610" w:rsidRDefault="00867610" w:rsidP="003A322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67610" w:rsidRPr="005346C2" w:rsidRDefault="00867610" w:rsidP="003A322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67610" w:rsidRPr="005346C2" w:rsidRDefault="00867610" w:rsidP="003A322D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2" w:type="dxa"/>
            <w:vAlign w:val="center"/>
          </w:tcPr>
          <w:p w:rsidR="00867610" w:rsidRPr="005346C2" w:rsidRDefault="00867610" w:rsidP="003A322D">
            <w:pPr>
              <w:spacing w:after="0"/>
              <w:jc w:val="center"/>
              <w:rPr>
                <w:rFonts w:ascii="Arial" w:hAnsi="Arial" w:cs="Arial"/>
                <w:color w:val="0070C0"/>
                <w:sz w:val="20"/>
                <w:szCs w:val="20"/>
                <w:highlight w:val="cyan"/>
              </w:rPr>
            </w:pPr>
            <w:r w:rsidRPr="005346C2">
              <w:rPr>
                <w:rFonts w:ascii="Arial" w:hAnsi="Arial" w:cs="Arial"/>
                <w:color w:val="0070C0"/>
                <w:sz w:val="20"/>
                <w:szCs w:val="20"/>
                <w:highlight w:val="cyan"/>
              </w:rPr>
              <w:t xml:space="preserve"> </w:t>
            </w:r>
          </w:p>
          <w:p w:rsidR="00867610" w:rsidRPr="005346C2" w:rsidRDefault="00867610" w:rsidP="003A322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  <w:p w:rsidR="00867610" w:rsidRPr="005346C2" w:rsidRDefault="00867610" w:rsidP="003A322D">
            <w:pPr>
              <w:spacing w:after="0"/>
              <w:jc w:val="center"/>
              <w:rPr>
                <w:rFonts w:ascii="Arial" w:hAnsi="Arial" w:cs="Arial"/>
                <w:color w:val="0070C0"/>
                <w:sz w:val="18"/>
                <w:szCs w:val="18"/>
                <w:highlight w:val="cyan"/>
              </w:rPr>
            </w:pPr>
          </w:p>
        </w:tc>
        <w:tc>
          <w:tcPr>
            <w:tcW w:w="2693" w:type="dxa"/>
            <w:vAlign w:val="center"/>
          </w:tcPr>
          <w:p w:rsidR="00867610" w:rsidRDefault="00867610" w:rsidP="003A32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</w:pPr>
          </w:p>
          <w:p w:rsidR="00867610" w:rsidRPr="00383B1B" w:rsidRDefault="00867610" w:rsidP="003A32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83B1B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Pr="001849EA"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  <w:r w:rsidRPr="00383B1B"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  <w:r w:rsidRPr="001849EA">
              <w:rPr>
                <w:rFonts w:ascii="Arial" w:hAnsi="Arial" w:cs="Arial"/>
                <w:b/>
                <w:color w:val="FF0000"/>
                <w:sz w:val="20"/>
                <w:szCs w:val="20"/>
              </w:rPr>
              <w:t>0</w:t>
            </w:r>
            <w:r w:rsidRPr="00383B1B">
              <w:rPr>
                <w:rFonts w:ascii="Arial" w:hAnsi="Arial" w:cs="Arial"/>
                <w:b/>
                <w:color w:val="FF0000"/>
                <w:sz w:val="20"/>
                <w:szCs w:val="20"/>
              </w:rPr>
              <w:t>0 – 1</w:t>
            </w:r>
            <w:r w:rsidRPr="001849EA">
              <w:rPr>
                <w:rFonts w:ascii="Arial" w:hAnsi="Arial" w:cs="Arial"/>
                <w:b/>
                <w:color w:val="FF0000"/>
                <w:sz w:val="20"/>
                <w:szCs w:val="20"/>
              </w:rPr>
              <w:t>8</w:t>
            </w:r>
            <w:r w:rsidRPr="00383B1B"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  <w:r w:rsidRPr="001849EA">
              <w:rPr>
                <w:rFonts w:ascii="Arial" w:hAnsi="Arial" w:cs="Arial"/>
                <w:b/>
                <w:color w:val="FF0000"/>
                <w:sz w:val="20"/>
                <w:szCs w:val="20"/>
              </w:rPr>
              <w:t>0</w:t>
            </w:r>
            <w:r w:rsidRPr="00383B1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0 </w:t>
            </w:r>
          </w:p>
          <w:p w:rsidR="00867610" w:rsidRPr="00383B1B" w:rsidRDefault="00867610" w:rsidP="003A322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3B1B">
              <w:rPr>
                <w:rFonts w:ascii="Arial" w:hAnsi="Arial" w:cs="Arial"/>
                <w:b/>
                <w:sz w:val="18"/>
                <w:szCs w:val="18"/>
              </w:rPr>
              <w:t>GRAFIČKO PRIPOVIJEDANJE I</w:t>
            </w:r>
            <w:r w:rsidRPr="001849EA">
              <w:rPr>
                <w:rFonts w:ascii="Arial" w:hAnsi="Arial" w:cs="Arial"/>
                <w:b/>
                <w:sz w:val="18"/>
                <w:szCs w:val="18"/>
              </w:rPr>
              <w:t>II</w:t>
            </w:r>
          </w:p>
          <w:p w:rsidR="00867610" w:rsidRPr="00383B1B" w:rsidRDefault="00867610" w:rsidP="003A322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383B1B">
              <w:rPr>
                <w:rFonts w:ascii="Arial" w:hAnsi="Arial" w:cs="Arial"/>
                <w:sz w:val="18"/>
                <w:szCs w:val="18"/>
                <w:lang w:eastAsia="hr-HR"/>
              </w:rPr>
              <w:t>Doc.art. D. Mataković</w:t>
            </w:r>
          </w:p>
          <w:p w:rsidR="00867610" w:rsidRPr="00383B1B" w:rsidRDefault="00867610" w:rsidP="003A322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383B1B">
              <w:rPr>
                <w:rFonts w:ascii="Arial" w:hAnsi="Arial" w:cs="Arial"/>
                <w:sz w:val="18"/>
                <w:szCs w:val="18"/>
                <w:lang w:eastAsia="hr-HR"/>
              </w:rPr>
              <w:t>Marko Dješka, asistent</w:t>
            </w:r>
          </w:p>
          <w:p w:rsidR="00867610" w:rsidRDefault="00867610" w:rsidP="003A322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1849EA">
              <w:rPr>
                <w:rFonts w:ascii="Arial" w:hAnsi="Arial" w:cs="Arial"/>
                <w:sz w:val="18"/>
                <w:szCs w:val="18"/>
                <w:lang w:eastAsia="hr-HR"/>
              </w:rPr>
              <w:t>4</w:t>
            </w:r>
            <w:r w:rsidRPr="00383B1B">
              <w:rPr>
                <w:rFonts w:ascii="Arial" w:hAnsi="Arial" w:cs="Arial"/>
                <w:sz w:val="18"/>
                <w:szCs w:val="18"/>
                <w:lang w:eastAsia="hr-HR"/>
              </w:rPr>
              <w:t>V</w:t>
            </w:r>
          </w:p>
          <w:p w:rsidR="00867610" w:rsidRPr="00383B1B" w:rsidRDefault="00867610" w:rsidP="003A322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e-mail</w:t>
            </w:r>
          </w:p>
          <w:p w:rsidR="00867610" w:rsidRPr="005346C2" w:rsidRDefault="00867610" w:rsidP="003A322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67610" w:rsidRPr="005346C2" w:rsidRDefault="00867610" w:rsidP="003A322D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67610" w:rsidRPr="005346C2" w:rsidRDefault="00867610" w:rsidP="003A322D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</w:tcPr>
          <w:p w:rsidR="00867610" w:rsidRPr="00AC09E2" w:rsidRDefault="00867610" w:rsidP="003A322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67610" w:rsidRPr="00AC09E2" w:rsidRDefault="00867610" w:rsidP="003A322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67610" w:rsidRPr="00AC09E2" w:rsidRDefault="00867610" w:rsidP="003A322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67610" w:rsidRPr="00AC09E2" w:rsidRDefault="00867610" w:rsidP="003A322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67610" w:rsidRPr="00AC09E2" w:rsidRDefault="00867610" w:rsidP="003A322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67610" w:rsidRPr="00AC09E2" w:rsidRDefault="00867610" w:rsidP="003A322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67610" w:rsidRPr="00AC09E2" w:rsidRDefault="00867610" w:rsidP="003A322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67610" w:rsidRPr="00AC09E2" w:rsidRDefault="00867610" w:rsidP="003A322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67610" w:rsidRDefault="00867610" w:rsidP="003A322D"/>
    <w:p w:rsidR="00867610" w:rsidRDefault="00867610" w:rsidP="003A322D"/>
    <w:p w:rsidR="00867610" w:rsidRDefault="00867610" w:rsidP="003A322D">
      <w:pPr>
        <w:rPr>
          <w:rFonts w:ascii="Arial" w:hAnsi="Arial" w:cs="Arial"/>
          <w:highlight w:val="green"/>
        </w:rPr>
      </w:pPr>
    </w:p>
    <w:p w:rsidR="00867610" w:rsidRDefault="00867610" w:rsidP="003A322D">
      <w:pPr>
        <w:rPr>
          <w:rFonts w:ascii="Arial" w:hAnsi="Arial" w:cs="Arial"/>
          <w:highlight w:val="green"/>
        </w:rPr>
      </w:pPr>
    </w:p>
    <w:p w:rsidR="00867610" w:rsidRPr="008B1C64" w:rsidRDefault="00867610" w:rsidP="003A322D">
      <w:pPr>
        <w:rPr>
          <w:rFonts w:ascii="Arial" w:hAnsi="Arial" w:cs="Arial"/>
          <w:b/>
          <w:u w:val="single"/>
        </w:rPr>
      </w:pPr>
      <w:r w:rsidRPr="009925A8">
        <w:rPr>
          <w:rFonts w:ascii="Arial" w:hAnsi="Arial" w:cs="Arial"/>
        </w:rPr>
        <w:t>RASPORED</w:t>
      </w:r>
      <w:r w:rsidRPr="009925A8">
        <w:rPr>
          <w:rFonts w:ascii="Arial" w:hAnsi="Arial" w:cs="Arial"/>
          <w:b/>
        </w:rPr>
        <w:t xml:space="preserve"> 2. GODINA - DIPLOMSKI STUDIJ </w:t>
      </w:r>
      <w:r w:rsidRPr="009925A8">
        <w:rPr>
          <w:rFonts w:ascii="Arial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60"/>
        <w:gridCol w:w="2373"/>
        <w:gridCol w:w="2492"/>
        <w:gridCol w:w="2693"/>
        <w:gridCol w:w="2126"/>
        <w:gridCol w:w="1950"/>
      </w:tblGrid>
      <w:tr w:rsidR="00867610" w:rsidRPr="005346C2" w:rsidTr="00F453E5">
        <w:tc>
          <w:tcPr>
            <w:tcW w:w="2360" w:type="dxa"/>
            <w:shd w:val="clear" w:color="auto" w:fill="000000"/>
            <w:vAlign w:val="center"/>
          </w:tcPr>
          <w:p w:rsidR="00867610" w:rsidRPr="00AC09E2" w:rsidRDefault="00867610" w:rsidP="00F453E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09E2">
              <w:rPr>
                <w:rFonts w:ascii="Arial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373" w:type="dxa"/>
            <w:shd w:val="clear" w:color="auto" w:fill="000000"/>
            <w:vAlign w:val="center"/>
          </w:tcPr>
          <w:p w:rsidR="00867610" w:rsidRPr="00AC09E2" w:rsidRDefault="00867610" w:rsidP="00F453E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09E2">
              <w:rPr>
                <w:rFonts w:ascii="Arial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92" w:type="dxa"/>
            <w:shd w:val="clear" w:color="auto" w:fill="000000"/>
            <w:vAlign w:val="center"/>
          </w:tcPr>
          <w:p w:rsidR="00867610" w:rsidRPr="00AC09E2" w:rsidRDefault="00867610" w:rsidP="00F453E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09E2">
              <w:rPr>
                <w:rFonts w:ascii="Arial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693" w:type="dxa"/>
            <w:shd w:val="clear" w:color="auto" w:fill="000000"/>
            <w:vAlign w:val="center"/>
          </w:tcPr>
          <w:p w:rsidR="00867610" w:rsidRPr="00AC09E2" w:rsidRDefault="00867610" w:rsidP="00F453E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09E2">
              <w:rPr>
                <w:rFonts w:ascii="Arial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126" w:type="dxa"/>
            <w:shd w:val="clear" w:color="auto" w:fill="000000"/>
            <w:vAlign w:val="center"/>
          </w:tcPr>
          <w:p w:rsidR="00867610" w:rsidRPr="00AC09E2" w:rsidRDefault="00867610" w:rsidP="00F453E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09E2">
              <w:rPr>
                <w:rFonts w:ascii="Arial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1950" w:type="dxa"/>
            <w:shd w:val="clear" w:color="auto" w:fill="000000"/>
            <w:vAlign w:val="center"/>
          </w:tcPr>
          <w:p w:rsidR="00867610" w:rsidRPr="00AC09E2" w:rsidRDefault="00867610" w:rsidP="00F453E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09E2">
              <w:rPr>
                <w:rFonts w:ascii="Arial" w:hAnsi="Arial" w:cs="Arial"/>
                <w:b/>
                <w:sz w:val="16"/>
                <w:szCs w:val="16"/>
              </w:rPr>
              <w:t>SUBOTA</w:t>
            </w:r>
          </w:p>
        </w:tc>
      </w:tr>
      <w:tr w:rsidR="00867610" w:rsidRPr="005346C2" w:rsidTr="00F453E5">
        <w:tc>
          <w:tcPr>
            <w:tcW w:w="2360" w:type="dxa"/>
            <w:shd w:val="clear" w:color="auto" w:fill="000000"/>
            <w:vAlign w:val="center"/>
          </w:tcPr>
          <w:p w:rsidR="00867610" w:rsidRPr="0058262A" w:rsidRDefault="00867610" w:rsidP="003A32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eastAsia="hr-HR"/>
              </w:rPr>
              <w:t>23.3.2020.</w:t>
            </w:r>
          </w:p>
        </w:tc>
        <w:tc>
          <w:tcPr>
            <w:tcW w:w="2373" w:type="dxa"/>
            <w:shd w:val="clear" w:color="auto" w:fill="000000"/>
            <w:vAlign w:val="center"/>
          </w:tcPr>
          <w:p w:rsidR="00867610" w:rsidRPr="0058262A" w:rsidRDefault="00867610" w:rsidP="003A322D">
            <w:pPr>
              <w:spacing w:after="0" w:line="240" w:lineRule="auto"/>
              <w:jc w:val="center"/>
              <w:rPr>
                <w:rFonts w:ascii="Helvetica" w:hAnsi="Helvetica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eastAsia="hr-HR"/>
              </w:rPr>
              <w:t xml:space="preserve">       24.3.2020.</w:t>
            </w:r>
            <w:r w:rsidRPr="0058262A">
              <w:rPr>
                <w:rFonts w:ascii="Helvetica" w:hAnsi="Helvetica"/>
                <w:color w:val="000000"/>
                <w:sz w:val="24"/>
                <w:szCs w:val="20"/>
                <w:lang w:eastAsia="hr-HR"/>
              </w:rPr>
              <w:t>11.</w:t>
            </w:r>
          </w:p>
        </w:tc>
        <w:tc>
          <w:tcPr>
            <w:tcW w:w="2492" w:type="dxa"/>
            <w:shd w:val="clear" w:color="auto" w:fill="000000"/>
            <w:vAlign w:val="center"/>
          </w:tcPr>
          <w:p w:rsidR="00867610" w:rsidRPr="0058262A" w:rsidRDefault="00867610" w:rsidP="003A322D">
            <w:pPr>
              <w:spacing w:after="0" w:line="240" w:lineRule="auto"/>
              <w:jc w:val="center"/>
              <w:rPr>
                <w:rFonts w:ascii="Helvetica" w:hAnsi="Helvetica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eastAsia="hr-HR"/>
              </w:rPr>
              <w:t>25.3.2020.</w:t>
            </w:r>
          </w:p>
        </w:tc>
        <w:tc>
          <w:tcPr>
            <w:tcW w:w="2693" w:type="dxa"/>
            <w:shd w:val="clear" w:color="auto" w:fill="000000"/>
            <w:vAlign w:val="center"/>
          </w:tcPr>
          <w:p w:rsidR="00867610" w:rsidRPr="0058262A" w:rsidRDefault="00867610" w:rsidP="003A322D">
            <w:pPr>
              <w:spacing w:after="0" w:line="240" w:lineRule="auto"/>
              <w:jc w:val="center"/>
              <w:rPr>
                <w:rFonts w:ascii="Helvetica" w:hAnsi="Helvetica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eastAsia="hr-HR"/>
              </w:rPr>
              <w:t>26.3.2020.</w:t>
            </w:r>
          </w:p>
        </w:tc>
        <w:tc>
          <w:tcPr>
            <w:tcW w:w="2126" w:type="dxa"/>
            <w:shd w:val="clear" w:color="auto" w:fill="000000"/>
            <w:vAlign w:val="center"/>
          </w:tcPr>
          <w:p w:rsidR="00867610" w:rsidRPr="0058262A" w:rsidRDefault="00867610" w:rsidP="003A322D">
            <w:pPr>
              <w:spacing w:after="0" w:line="240" w:lineRule="auto"/>
              <w:jc w:val="center"/>
              <w:rPr>
                <w:rFonts w:ascii="Helvetica" w:hAnsi="Helvetica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eastAsia="hr-HR"/>
              </w:rPr>
              <w:t>27.3.2020.</w:t>
            </w:r>
          </w:p>
        </w:tc>
        <w:tc>
          <w:tcPr>
            <w:tcW w:w="1950" w:type="dxa"/>
            <w:shd w:val="clear" w:color="auto" w:fill="000000"/>
            <w:vAlign w:val="center"/>
          </w:tcPr>
          <w:p w:rsidR="00867610" w:rsidRPr="0058262A" w:rsidRDefault="00867610" w:rsidP="003A322D">
            <w:pPr>
              <w:spacing w:after="0" w:line="240" w:lineRule="auto"/>
              <w:jc w:val="center"/>
              <w:rPr>
                <w:rFonts w:ascii="Helvetica" w:hAnsi="Helvetica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eastAsia="hr-HR"/>
              </w:rPr>
              <w:t>28.3.2020.</w:t>
            </w:r>
          </w:p>
        </w:tc>
      </w:tr>
      <w:tr w:rsidR="00867610" w:rsidRPr="005346C2" w:rsidTr="00F453E5">
        <w:tc>
          <w:tcPr>
            <w:tcW w:w="13994" w:type="dxa"/>
            <w:gridSpan w:val="6"/>
            <w:shd w:val="clear" w:color="auto" w:fill="4F81BD"/>
            <w:vAlign w:val="center"/>
          </w:tcPr>
          <w:p w:rsidR="00867610" w:rsidRPr="00AC09E2" w:rsidRDefault="00867610" w:rsidP="003A322D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TJEDAN </w:t>
            </w:r>
            <w:r w:rsidRPr="003001EF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B</w:t>
            </w:r>
          </w:p>
        </w:tc>
      </w:tr>
      <w:tr w:rsidR="00867610" w:rsidRPr="005346C2" w:rsidTr="00F453E5">
        <w:trPr>
          <w:trHeight w:val="930"/>
        </w:trPr>
        <w:tc>
          <w:tcPr>
            <w:tcW w:w="2360" w:type="dxa"/>
            <w:vAlign w:val="center"/>
          </w:tcPr>
          <w:p w:rsidR="00867610" w:rsidRPr="005346C2" w:rsidRDefault="00867610" w:rsidP="003A322D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867610" w:rsidRPr="005346C2" w:rsidRDefault="00867610" w:rsidP="003A322D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346C2">
              <w:rPr>
                <w:rFonts w:ascii="Arial" w:hAnsi="Arial" w:cs="Arial"/>
                <w:b/>
                <w:color w:val="FF0000"/>
                <w:sz w:val="20"/>
                <w:szCs w:val="20"/>
              </w:rPr>
              <w:t>8.00 – 12.00</w:t>
            </w:r>
          </w:p>
          <w:p w:rsidR="00867610" w:rsidRPr="005346C2" w:rsidRDefault="00867610" w:rsidP="003A322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46C2">
              <w:rPr>
                <w:rFonts w:ascii="Arial" w:hAnsi="Arial" w:cs="Arial"/>
                <w:b/>
                <w:sz w:val="18"/>
                <w:szCs w:val="18"/>
              </w:rPr>
              <w:t>GRAFIČKO PRIPOVIJEDANJE IV</w:t>
            </w:r>
          </w:p>
          <w:p w:rsidR="00867610" w:rsidRPr="00A56726" w:rsidRDefault="00867610" w:rsidP="003A322D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A56726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Doc.art. D. Mataković</w:t>
            </w:r>
          </w:p>
          <w:p w:rsidR="00867610" w:rsidRDefault="00867610" w:rsidP="003A322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6C2">
              <w:rPr>
                <w:rFonts w:ascii="Arial" w:hAnsi="Arial" w:cs="Arial"/>
                <w:sz w:val="18"/>
                <w:szCs w:val="18"/>
              </w:rPr>
              <w:t>5P</w:t>
            </w:r>
          </w:p>
          <w:p w:rsidR="00867610" w:rsidRPr="005346C2" w:rsidRDefault="00867610" w:rsidP="003A322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  <w:p w:rsidR="00867610" w:rsidRPr="005346C2" w:rsidRDefault="00867610" w:rsidP="003A322D">
            <w:pPr>
              <w:spacing w:after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867610" w:rsidRPr="00215535" w:rsidRDefault="00867610" w:rsidP="003A322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3" w:type="dxa"/>
            <w:vAlign w:val="center"/>
          </w:tcPr>
          <w:p w:rsidR="00867610" w:rsidRDefault="00867610" w:rsidP="003A322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67610" w:rsidRPr="005346C2" w:rsidRDefault="00867610" w:rsidP="00A62F15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346C2">
              <w:rPr>
                <w:rFonts w:ascii="Arial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:rsidR="00867610" w:rsidRDefault="00867610" w:rsidP="00A62F1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46C2">
              <w:rPr>
                <w:rFonts w:ascii="Arial" w:hAnsi="Arial" w:cs="Arial"/>
                <w:b/>
                <w:sz w:val="18"/>
                <w:szCs w:val="18"/>
              </w:rPr>
              <w:t>RAČUNALNO OBLIKOVANJE ILUSTRACIJE II</w:t>
            </w:r>
          </w:p>
          <w:p w:rsidR="00867610" w:rsidRPr="005346C2" w:rsidRDefault="00867610" w:rsidP="001206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6C2">
              <w:rPr>
                <w:rFonts w:ascii="Arial" w:hAnsi="Arial" w:cs="Arial"/>
                <w:sz w:val="18"/>
                <w:szCs w:val="18"/>
              </w:rPr>
              <w:t>Nikola Kovač, asistent</w:t>
            </w:r>
          </w:p>
          <w:p w:rsidR="00867610" w:rsidRPr="005346C2" w:rsidRDefault="00867610" w:rsidP="001206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5346C2">
              <w:rPr>
                <w:rFonts w:ascii="Arial" w:hAnsi="Arial" w:cs="Arial"/>
                <w:sz w:val="18"/>
                <w:szCs w:val="18"/>
              </w:rPr>
              <w:t>V</w:t>
            </w:r>
          </w:p>
          <w:p w:rsidR="00867610" w:rsidRPr="005346C2" w:rsidRDefault="00867610" w:rsidP="0012068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skype</w:t>
            </w:r>
          </w:p>
          <w:p w:rsidR="00867610" w:rsidRPr="005346C2" w:rsidRDefault="00867610" w:rsidP="00A62F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1" w:name="_GoBack"/>
            <w:bookmarkEnd w:id="1"/>
          </w:p>
          <w:p w:rsidR="00867610" w:rsidRPr="00215535" w:rsidRDefault="00867610" w:rsidP="003A322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2" w:type="dxa"/>
            <w:vAlign w:val="center"/>
          </w:tcPr>
          <w:p w:rsidR="00867610" w:rsidRPr="005346C2" w:rsidRDefault="00867610" w:rsidP="003A322D">
            <w:pPr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867610" w:rsidRPr="00215535" w:rsidRDefault="00867610" w:rsidP="006D31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67610" w:rsidRPr="005346C2" w:rsidRDefault="00867610" w:rsidP="0012068E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346C2">
              <w:rPr>
                <w:rFonts w:ascii="Arial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:rsidR="00867610" w:rsidRDefault="00867610" w:rsidP="0012068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46C2">
              <w:rPr>
                <w:rFonts w:ascii="Arial" w:hAnsi="Arial" w:cs="Arial"/>
                <w:b/>
                <w:sz w:val="18"/>
                <w:szCs w:val="18"/>
              </w:rPr>
              <w:t>RAČUNALNO OBLIKOVANJE ILUSTRACIJE II</w:t>
            </w:r>
          </w:p>
          <w:p w:rsidR="00867610" w:rsidRPr="005346C2" w:rsidRDefault="00867610" w:rsidP="001206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6C2">
              <w:rPr>
                <w:rFonts w:ascii="Arial" w:hAnsi="Arial" w:cs="Arial"/>
                <w:sz w:val="18"/>
                <w:szCs w:val="18"/>
              </w:rPr>
              <w:t>Nikola Kovač, asistent</w:t>
            </w:r>
          </w:p>
          <w:p w:rsidR="00867610" w:rsidRPr="005346C2" w:rsidRDefault="00867610" w:rsidP="001206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5346C2">
              <w:rPr>
                <w:rFonts w:ascii="Arial" w:hAnsi="Arial" w:cs="Arial"/>
                <w:sz w:val="18"/>
                <w:szCs w:val="18"/>
              </w:rPr>
              <w:t>V</w:t>
            </w:r>
          </w:p>
          <w:p w:rsidR="00867610" w:rsidRPr="005346C2" w:rsidRDefault="00867610" w:rsidP="0012068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skype</w:t>
            </w:r>
          </w:p>
          <w:p w:rsidR="00867610" w:rsidRPr="005346C2" w:rsidRDefault="00867610" w:rsidP="001206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67610" w:rsidRPr="005346C2" w:rsidRDefault="00867610" w:rsidP="003A322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67610" w:rsidRPr="00215535" w:rsidRDefault="00867610" w:rsidP="00A62F1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67610" w:rsidRPr="008D09E9" w:rsidRDefault="00867610" w:rsidP="003A322D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50" w:type="dxa"/>
            <w:vAlign w:val="center"/>
          </w:tcPr>
          <w:p w:rsidR="00867610" w:rsidRPr="00AC09E2" w:rsidRDefault="00867610" w:rsidP="003A322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7610" w:rsidRPr="005346C2" w:rsidTr="00F453E5">
        <w:tc>
          <w:tcPr>
            <w:tcW w:w="2360" w:type="dxa"/>
            <w:vAlign w:val="center"/>
          </w:tcPr>
          <w:p w:rsidR="00867610" w:rsidRPr="00215535" w:rsidRDefault="00867610" w:rsidP="006D314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73" w:type="dxa"/>
            <w:vAlign w:val="center"/>
          </w:tcPr>
          <w:p w:rsidR="00867610" w:rsidRPr="005346C2" w:rsidRDefault="00867610" w:rsidP="003A322D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346C2">
              <w:rPr>
                <w:rFonts w:ascii="Arial" w:hAnsi="Arial" w:cs="Arial"/>
                <w:b/>
                <w:color w:val="FF0000"/>
                <w:sz w:val="20"/>
                <w:szCs w:val="20"/>
              </w:rPr>
              <w:t>12.00 – 16.00</w:t>
            </w:r>
          </w:p>
          <w:p w:rsidR="00867610" w:rsidRPr="005346C2" w:rsidRDefault="00867610" w:rsidP="003A322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46C2">
              <w:rPr>
                <w:rFonts w:ascii="Arial" w:hAnsi="Arial" w:cs="Arial"/>
                <w:b/>
                <w:sz w:val="18"/>
                <w:szCs w:val="18"/>
              </w:rPr>
              <w:t>ILUSTRACIJA U PRIMJENI IV</w:t>
            </w:r>
          </w:p>
          <w:p w:rsidR="00867610" w:rsidRPr="005346C2" w:rsidRDefault="00867610" w:rsidP="003A322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6C2">
              <w:rPr>
                <w:rFonts w:ascii="Arial" w:hAnsi="Arial" w:cs="Arial"/>
                <w:sz w:val="18"/>
                <w:szCs w:val="18"/>
              </w:rPr>
              <w:t>Izv.prof.art. S. Marijanović</w:t>
            </w:r>
          </w:p>
          <w:p w:rsidR="00867610" w:rsidRDefault="00867610" w:rsidP="003A322D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4</w:t>
            </w:r>
            <w:r w:rsidRPr="00A56726">
              <w:rPr>
                <w:rFonts w:ascii="Arial" w:hAnsi="Arial" w:cs="Arial"/>
                <w:sz w:val="18"/>
                <w:szCs w:val="18"/>
                <w:lang w:val="hr-HR"/>
              </w:rPr>
              <w:t>P</w:t>
            </w:r>
          </w:p>
          <w:p w:rsidR="00867610" w:rsidRPr="00215535" w:rsidRDefault="00867610" w:rsidP="003A322D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e-mail</w:t>
            </w:r>
          </w:p>
          <w:p w:rsidR="00867610" w:rsidRPr="00215535" w:rsidRDefault="00867610" w:rsidP="003A322D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2492" w:type="dxa"/>
            <w:vAlign w:val="center"/>
          </w:tcPr>
          <w:p w:rsidR="00867610" w:rsidRPr="005346C2" w:rsidRDefault="00867610" w:rsidP="006D314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highlight w:val="cyan"/>
              </w:rPr>
            </w:pPr>
          </w:p>
        </w:tc>
        <w:tc>
          <w:tcPr>
            <w:tcW w:w="2693" w:type="dxa"/>
            <w:vAlign w:val="center"/>
          </w:tcPr>
          <w:p w:rsidR="00867610" w:rsidRPr="005346C2" w:rsidRDefault="00867610" w:rsidP="003A322D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867610" w:rsidRPr="00215535" w:rsidRDefault="00867610" w:rsidP="006D3145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67610" w:rsidRPr="00AC09E2" w:rsidRDefault="00867610" w:rsidP="006D31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</w:tcPr>
          <w:p w:rsidR="00867610" w:rsidRPr="005346C2" w:rsidRDefault="00867610" w:rsidP="003A322D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867610" w:rsidRPr="00AC09E2" w:rsidRDefault="00867610" w:rsidP="003A322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7610" w:rsidRPr="005346C2" w:rsidTr="00F453E5">
        <w:trPr>
          <w:trHeight w:val="727"/>
        </w:trPr>
        <w:tc>
          <w:tcPr>
            <w:tcW w:w="2360" w:type="dxa"/>
            <w:vAlign w:val="center"/>
          </w:tcPr>
          <w:p w:rsidR="00867610" w:rsidRPr="00215535" w:rsidRDefault="00867610" w:rsidP="006D3145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3" w:type="dxa"/>
            <w:vAlign w:val="center"/>
          </w:tcPr>
          <w:p w:rsidR="00867610" w:rsidRPr="005346C2" w:rsidRDefault="00867610" w:rsidP="003A322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67610" w:rsidRPr="005346C2" w:rsidRDefault="00867610" w:rsidP="003A322D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2" w:type="dxa"/>
            <w:vAlign w:val="center"/>
          </w:tcPr>
          <w:p w:rsidR="00867610" w:rsidRPr="005346C2" w:rsidRDefault="00867610" w:rsidP="003A322D">
            <w:pPr>
              <w:spacing w:after="0"/>
              <w:jc w:val="center"/>
              <w:rPr>
                <w:rFonts w:ascii="Arial" w:hAnsi="Arial" w:cs="Arial"/>
                <w:color w:val="0070C0"/>
                <w:sz w:val="20"/>
                <w:szCs w:val="20"/>
                <w:highlight w:val="cyan"/>
              </w:rPr>
            </w:pPr>
            <w:r w:rsidRPr="005346C2">
              <w:rPr>
                <w:rFonts w:ascii="Arial" w:hAnsi="Arial" w:cs="Arial"/>
                <w:color w:val="0070C0"/>
                <w:sz w:val="20"/>
                <w:szCs w:val="20"/>
                <w:highlight w:val="cyan"/>
              </w:rPr>
              <w:t xml:space="preserve"> </w:t>
            </w:r>
          </w:p>
          <w:p w:rsidR="00867610" w:rsidRPr="005346C2" w:rsidRDefault="00867610" w:rsidP="006D3145">
            <w:pPr>
              <w:spacing w:after="0"/>
              <w:jc w:val="center"/>
              <w:rPr>
                <w:rFonts w:ascii="Arial" w:hAnsi="Arial" w:cs="Arial"/>
                <w:color w:val="0070C0"/>
                <w:sz w:val="18"/>
                <w:szCs w:val="18"/>
                <w:highlight w:val="cyan"/>
              </w:rPr>
            </w:pPr>
          </w:p>
        </w:tc>
        <w:tc>
          <w:tcPr>
            <w:tcW w:w="2693" w:type="dxa"/>
            <w:vAlign w:val="center"/>
          </w:tcPr>
          <w:p w:rsidR="00867610" w:rsidRDefault="00867610" w:rsidP="003A322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67610" w:rsidRPr="005346C2" w:rsidRDefault="00867610" w:rsidP="003A322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67610" w:rsidRPr="005346C2" w:rsidRDefault="00867610" w:rsidP="003A322D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67610" w:rsidRPr="005346C2" w:rsidRDefault="00867610" w:rsidP="003A322D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</w:tcPr>
          <w:p w:rsidR="00867610" w:rsidRPr="00AC09E2" w:rsidRDefault="00867610" w:rsidP="003A322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67610" w:rsidRPr="00AC09E2" w:rsidRDefault="00867610" w:rsidP="003A322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67610" w:rsidRPr="00AC09E2" w:rsidRDefault="00867610" w:rsidP="003A322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67610" w:rsidRPr="00AC09E2" w:rsidRDefault="00867610" w:rsidP="003A322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67610" w:rsidRPr="00AC09E2" w:rsidRDefault="00867610" w:rsidP="003A322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67610" w:rsidRPr="00AC09E2" w:rsidRDefault="00867610" w:rsidP="003A322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67610" w:rsidRPr="00AC09E2" w:rsidRDefault="00867610" w:rsidP="003A322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67610" w:rsidRPr="00AC09E2" w:rsidRDefault="00867610" w:rsidP="003A322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67610" w:rsidRDefault="00867610" w:rsidP="003A322D"/>
    <w:p w:rsidR="00867610" w:rsidRDefault="00867610"/>
    <w:sectPr w:rsidR="00867610" w:rsidSect="009935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322D"/>
    <w:rsid w:val="000078CE"/>
    <w:rsid w:val="0012068E"/>
    <w:rsid w:val="001849EA"/>
    <w:rsid w:val="0019037D"/>
    <w:rsid w:val="001E03E4"/>
    <w:rsid w:val="00215535"/>
    <w:rsid w:val="00233970"/>
    <w:rsid w:val="002A7E4A"/>
    <w:rsid w:val="003001EF"/>
    <w:rsid w:val="00383B1B"/>
    <w:rsid w:val="003A322D"/>
    <w:rsid w:val="00471E7B"/>
    <w:rsid w:val="0053390C"/>
    <w:rsid w:val="005346C2"/>
    <w:rsid w:val="0058262A"/>
    <w:rsid w:val="005F6310"/>
    <w:rsid w:val="006D3145"/>
    <w:rsid w:val="00837580"/>
    <w:rsid w:val="00865784"/>
    <w:rsid w:val="00867610"/>
    <w:rsid w:val="008B1C64"/>
    <w:rsid w:val="008D09E9"/>
    <w:rsid w:val="00952DDA"/>
    <w:rsid w:val="009925A8"/>
    <w:rsid w:val="009935E0"/>
    <w:rsid w:val="00A56726"/>
    <w:rsid w:val="00A62F15"/>
    <w:rsid w:val="00A70450"/>
    <w:rsid w:val="00A75357"/>
    <w:rsid w:val="00AC09E2"/>
    <w:rsid w:val="00B838DA"/>
    <w:rsid w:val="00C95013"/>
    <w:rsid w:val="00DE33FA"/>
    <w:rsid w:val="00EF7D0F"/>
    <w:rsid w:val="00F4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22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uiPriority w:val="99"/>
    <w:rsid w:val="003A322D"/>
    <w:pPr>
      <w:spacing w:after="240"/>
    </w:pPr>
    <w:rPr>
      <w:rFonts w:ascii="Helvetica" w:eastAsia="Times New Roman" w:hAnsi="Helvetica"/>
      <w:color w:val="000000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78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4</Pages>
  <Words>528</Words>
  <Characters>3014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Marijanović</dc:creator>
  <cp:keywords/>
  <dc:description/>
  <cp:lastModifiedBy>Zlatko</cp:lastModifiedBy>
  <cp:revision>5</cp:revision>
  <dcterms:created xsi:type="dcterms:W3CDTF">2020-03-13T05:05:00Z</dcterms:created>
  <dcterms:modified xsi:type="dcterms:W3CDTF">2020-03-16T19:38:00Z</dcterms:modified>
</cp:coreProperties>
</file>